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1" w:rsidRPr="00ED018B" w:rsidRDefault="005D1211" w:rsidP="00ED018B">
      <w:pPr>
        <w:spacing w:before="240"/>
        <w:rPr>
          <w:b/>
        </w:rPr>
      </w:pPr>
      <w:r w:rsidRPr="00ED018B">
        <w:rPr>
          <w:b/>
        </w:rPr>
        <w:t>Referenzbescheinigung für Leistungen Freiberuflich Tätiger</w:t>
      </w:r>
    </w:p>
    <w:p w:rsidR="005D1211" w:rsidRPr="00ED018B" w:rsidRDefault="005D1211" w:rsidP="00715BB7">
      <w:pPr>
        <w:spacing w:before="240" w:after="120"/>
        <w:rPr>
          <w:b/>
          <w:sz w:val="20"/>
        </w:rPr>
      </w:pPr>
      <w:r w:rsidRPr="00ED018B">
        <w:rPr>
          <w:b/>
          <w:sz w:val="20"/>
        </w:rPr>
        <w:t>Vom Referenznehmer auszufüllen:</w:t>
      </w:r>
    </w:p>
    <w:tbl>
      <w:tblPr>
        <w:tblW w:w="9923" w:type="dxa"/>
        <w:tblInd w:w="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3614"/>
        <w:gridCol w:w="3615"/>
      </w:tblGrid>
      <w:tr w:rsidR="00AE66E3" w:rsidRPr="00626E2B" w:rsidTr="00C81F6C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66E3" w:rsidRPr="007521F4" w:rsidRDefault="00AE66E3" w:rsidP="00AC2676">
            <w:pPr>
              <w:pStyle w:val="Textkrper"/>
              <w:tabs>
                <w:tab w:val="clear" w:pos="851"/>
              </w:tabs>
              <w:spacing w:before="120" w:after="60"/>
              <w:ind w:left="57" w:right="57"/>
              <w:rPr>
                <w:b/>
                <w:sz w:val="20"/>
              </w:rPr>
            </w:pPr>
            <w:r w:rsidRPr="007521F4">
              <w:rPr>
                <w:b/>
                <w:sz w:val="20"/>
              </w:rPr>
              <w:t>Auftraggeber</w:t>
            </w:r>
            <w:r w:rsidR="00F11481">
              <w:rPr>
                <w:b/>
                <w:sz w:val="20"/>
              </w:rPr>
              <w:t xml:space="preserve"> (AG)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E66E3" w:rsidRPr="00626E2B" w:rsidRDefault="00AE66E3" w:rsidP="00A2577F">
            <w:pPr>
              <w:pStyle w:val="Textkrper"/>
              <w:spacing w:before="120" w:after="60"/>
              <w:ind w:left="57" w:right="57"/>
              <w:rPr>
                <w:sz w:val="20"/>
              </w:rPr>
            </w:pPr>
            <w:r w:rsidRPr="00626E2B">
              <w:rPr>
                <w:sz w:val="20"/>
              </w:rPr>
              <w:t>Bau und Liegenschaftsbetrieb des Landes Nordrhein-Westfalen (BLB NRW)</w:t>
            </w:r>
            <w:r>
              <w:rPr>
                <w:sz w:val="20"/>
              </w:rPr>
              <w:t>,</w:t>
            </w:r>
            <w:r w:rsidRPr="00626E2B">
              <w:rPr>
                <w:sz w:val="20"/>
              </w:rPr>
              <w:t xml:space="preserve"> Niederlassung </w:t>
            </w:r>
            <w:bookmarkStart w:id="0" w:name="_GoBack"/>
            <w:r w:rsidR="00A2577F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achen"/>
                    <w:listEntry w:val="Bielefeld"/>
                    <w:listEntry w:val="Duisburg"/>
                    <w:listEntry w:val="Dortmund"/>
                    <w:listEntry w:val="Düsseldorf"/>
                    <w:listEntry w:val="Köln"/>
                    <w:listEntry w:val="Münster"/>
                  </w:ddList>
                </w:ffData>
              </w:fldChar>
            </w:r>
            <w:bookmarkStart w:id="1" w:name="Dropdown1"/>
            <w:r w:rsidR="00A2577F">
              <w:rPr>
                <w:sz w:val="20"/>
              </w:rPr>
              <w:instrText xml:space="preserve"> FORMDROPDOWN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="00A2577F">
              <w:rPr>
                <w:sz w:val="20"/>
              </w:rPr>
              <w:fldChar w:fldCharType="end"/>
            </w:r>
            <w:bookmarkEnd w:id="1"/>
            <w:bookmarkEnd w:id="0"/>
          </w:p>
        </w:tc>
      </w:tr>
      <w:tr w:rsidR="00976BDA" w:rsidRPr="00626E2B" w:rsidTr="00E441E1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76BDA" w:rsidRPr="00ED018B" w:rsidRDefault="00976BDA" w:rsidP="00AC2676">
            <w:pPr>
              <w:pStyle w:val="Textkrper"/>
              <w:tabs>
                <w:tab w:val="clear" w:pos="851"/>
              </w:tabs>
              <w:spacing w:before="120" w:after="60"/>
              <w:ind w:left="57" w:right="57"/>
              <w:rPr>
                <w:b/>
                <w:sz w:val="20"/>
              </w:rPr>
            </w:pPr>
            <w:r w:rsidRPr="00ED018B">
              <w:rPr>
                <w:b/>
                <w:sz w:val="20"/>
              </w:rPr>
              <w:t xml:space="preserve">Ansprechpartner </w:t>
            </w:r>
            <w:r w:rsidRPr="00ED018B">
              <w:rPr>
                <w:b/>
                <w:sz w:val="20"/>
              </w:rPr>
              <w:br/>
              <w:t xml:space="preserve">des </w:t>
            </w:r>
            <w:r w:rsidR="00F11481" w:rsidRPr="00ED018B">
              <w:rPr>
                <w:b/>
                <w:sz w:val="20"/>
              </w:rPr>
              <w:t>AG</w:t>
            </w:r>
            <w:r w:rsidRPr="00ED018B">
              <w:rPr>
                <w:b/>
                <w:sz w:val="20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76BDA" w:rsidRPr="00ED018B" w:rsidRDefault="00976BDA" w:rsidP="00AC2676">
            <w:pPr>
              <w:pStyle w:val="Textkrper"/>
              <w:tabs>
                <w:tab w:val="clear" w:pos="851"/>
                <w:tab w:val="left" w:pos="1645"/>
              </w:tabs>
              <w:spacing w:before="120" w:after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t xml:space="preserve">Name, Vorname: </w:t>
            </w:r>
            <w:r w:rsidRPr="00ED018B">
              <w:rPr>
                <w:sz w:val="20"/>
              </w:rPr>
              <w:tab/>
            </w:r>
            <w:r w:rsidR="00A9494B" w:rsidRPr="00ED018B">
              <w:rPr>
                <w:sz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Name"/>
            <w:r w:rsidR="00A9494B" w:rsidRPr="00ED018B">
              <w:rPr>
                <w:sz w:val="20"/>
              </w:rPr>
              <w:instrText xml:space="preserve"> FORMTEXT </w:instrText>
            </w:r>
            <w:r w:rsidR="00A9494B" w:rsidRPr="00ED018B">
              <w:rPr>
                <w:sz w:val="20"/>
              </w:rPr>
            </w:r>
            <w:r w:rsidR="00A9494B" w:rsidRPr="00ED018B">
              <w:rPr>
                <w:sz w:val="20"/>
              </w:rPr>
              <w:fldChar w:fldCharType="separate"/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A9494B" w:rsidRPr="00ED018B">
              <w:rPr>
                <w:sz w:val="20"/>
              </w:rPr>
              <w:fldChar w:fldCharType="end"/>
            </w:r>
            <w:bookmarkEnd w:id="2"/>
            <w:r w:rsidRPr="00ED018B">
              <w:rPr>
                <w:sz w:val="20"/>
              </w:rPr>
              <w:t xml:space="preserve">, </w:t>
            </w:r>
            <w:r w:rsidR="00A9494B" w:rsidRPr="00ED018B">
              <w:rPr>
                <w:sz w:val="20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Vorname"/>
            <w:r w:rsidR="00A9494B" w:rsidRPr="00ED018B">
              <w:rPr>
                <w:sz w:val="20"/>
              </w:rPr>
              <w:instrText xml:space="preserve"> FORMTEXT </w:instrText>
            </w:r>
            <w:r w:rsidR="00A9494B" w:rsidRPr="00ED018B">
              <w:rPr>
                <w:sz w:val="20"/>
              </w:rPr>
            </w:r>
            <w:r w:rsidR="00A9494B" w:rsidRPr="00ED018B">
              <w:rPr>
                <w:sz w:val="20"/>
              </w:rPr>
              <w:fldChar w:fldCharType="separate"/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A9494B" w:rsidRPr="00ED018B">
              <w:rPr>
                <w:sz w:val="20"/>
              </w:rPr>
              <w:fldChar w:fldCharType="end"/>
            </w:r>
            <w:bookmarkEnd w:id="3"/>
            <w:r w:rsidRPr="00ED018B">
              <w:rPr>
                <w:sz w:val="20"/>
              </w:rPr>
              <w:t xml:space="preserve"> </w:t>
            </w:r>
          </w:p>
          <w:p w:rsidR="00976BDA" w:rsidRPr="00ED018B" w:rsidRDefault="00976BDA" w:rsidP="00A9494B">
            <w:pPr>
              <w:pStyle w:val="Textkrper"/>
              <w:tabs>
                <w:tab w:val="clear" w:pos="851"/>
                <w:tab w:val="right" w:pos="1503"/>
                <w:tab w:val="left" w:pos="1645"/>
                <w:tab w:val="left" w:pos="4054"/>
                <w:tab w:val="left" w:pos="4480"/>
              </w:tabs>
              <w:spacing w:before="60" w:after="12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tab/>
              <w:t xml:space="preserve">Tel. </w:t>
            </w:r>
            <w:r w:rsidRPr="00ED018B">
              <w:rPr>
                <w:sz w:val="20"/>
              </w:rPr>
              <w:tab/>
            </w:r>
            <w:r w:rsidRPr="00ED018B">
              <w:rPr>
                <w:sz w:val="20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bookmarkStart w:id="4" w:name="Tel"/>
            <w:r w:rsidRPr="00ED018B">
              <w:rPr>
                <w:sz w:val="20"/>
              </w:rPr>
              <w:instrText xml:space="preserve"> FORMTEXT </w:instrText>
            </w:r>
            <w:r w:rsidRPr="00ED018B">
              <w:rPr>
                <w:sz w:val="20"/>
              </w:rPr>
            </w:r>
            <w:r w:rsidRPr="00ED018B">
              <w:rPr>
                <w:sz w:val="20"/>
              </w:rPr>
              <w:fldChar w:fldCharType="separate"/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Pr="00ED018B">
              <w:rPr>
                <w:sz w:val="20"/>
              </w:rPr>
              <w:fldChar w:fldCharType="end"/>
            </w:r>
            <w:bookmarkEnd w:id="4"/>
            <w:r w:rsidRPr="00ED018B">
              <w:rPr>
                <w:sz w:val="20"/>
              </w:rPr>
              <w:t xml:space="preserve"> </w:t>
            </w:r>
            <w:r w:rsidR="00F11481" w:rsidRPr="00ED018B">
              <w:rPr>
                <w:sz w:val="20"/>
              </w:rPr>
              <w:tab/>
            </w:r>
            <w:r w:rsidRPr="00ED018B">
              <w:rPr>
                <w:sz w:val="20"/>
              </w:rPr>
              <w:t xml:space="preserve">Fax. </w:t>
            </w:r>
            <w:r w:rsidRPr="00ED018B">
              <w:rPr>
                <w:sz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5" w:name="Fax"/>
            <w:r w:rsidRPr="00ED018B">
              <w:rPr>
                <w:sz w:val="20"/>
              </w:rPr>
              <w:instrText xml:space="preserve"> FORMTEXT </w:instrText>
            </w:r>
            <w:r w:rsidRPr="00ED018B">
              <w:rPr>
                <w:sz w:val="20"/>
              </w:rPr>
            </w:r>
            <w:r w:rsidRPr="00ED018B">
              <w:rPr>
                <w:sz w:val="20"/>
              </w:rPr>
              <w:fldChar w:fldCharType="separate"/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Pr="00ED018B">
              <w:rPr>
                <w:sz w:val="20"/>
              </w:rPr>
              <w:fldChar w:fldCharType="end"/>
            </w:r>
            <w:bookmarkEnd w:id="5"/>
          </w:p>
        </w:tc>
      </w:tr>
      <w:tr w:rsidR="00AE66E3" w:rsidRPr="00626E2B" w:rsidTr="00E441E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66E3" w:rsidRPr="00ED018B" w:rsidRDefault="00AE66E3" w:rsidP="00AC2676">
            <w:pPr>
              <w:pStyle w:val="Textkrper"/>
              <w:tabs>
                <w:tab w:val="clear" w:pos="851"/>
              </w:tabs>
              <w:spacing w:before="120" w:after="120"/>
              <w:ind w:left="57" w:right="57"/>
              <w:rPr>
                <w:b/>
                <w:sz w:val="20"/>
              </w:rPr>
            </w:pPr>
            <w:r w:rsidRPr="00ED018B">
              <w:rPr>
                <w:b/>
                <w:sz w:val="20"/>
              </w:rPr>
              <w:t>Bestellnummer</w:t>
            </w:r>
            <w:r w:rsidR="00F11481" w:rsidRPr="00ED018B">
              <w:rPr>
                <w:b/>
                <w:sz w:val="20"/>
              </w:rPr>
              <w:t xml:space="preserve"> des AG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66E3" w:rsidRPr="00ED018B" w:rsidRDefault="00E13699" w:rsidP="00AC2676">
            <w:pPr>
              <w:pStyle w:val="Textkrper"/>
              <w:spacing w:before="120" w:after="120"/>
              <w:ind w:left="57" w:righ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stellnr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6" w:name="Bestelln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AE66E3" w:rsidRPr="00ED018B">
              <w:rPr>
                <w:sz w:val="20"/>
              </w:rPr>
              <w:t xml:space="preserve"> </w:t>
            </w:r>
            <w:r w:rsidR="00AE66E3" w:rsidRPr="00ED018B">
              <w:t>(bitte unbedingt angeben)</w:t>
            </w:r>
          </w:p>
        </w:tc>
      </w:tr>
      <w:tr w:rsidR="00AE66E3" w:rsidRPr="00626E2B" w:rsidTr="00C81F6C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66E3" w:rsidRPr="00ED018B" w:rsidRDefault="00AE66E3" w:rsidP="00AC2676">
            <w:pPr>
              <w:pStyle w:val="Textkrper"/>
              <w:tabs>
                <w:tab w:val="clear" w:pos="851"/>
              </w:tabs>
              <w:spacing w:before="120" w:after="120"/>
              <w:ind w:left="57" w:right="57"/>
              <w:rPr>
                <w:b/>
                <w:sz w:val="20"/>
              </w:rPr>
            </w:pPr>
            <w:r w:rsidRPr="00ED018B">
              <w:rPr>
                <w:b/>
                <w:sz w:val="20"/>
              </w:rPr>
              <w:t>Projektbezeichnung, Ort: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E66E3" w:rsidRPr="00ED018B" w:rsidRDefault="00AE66E3" w:rsidP="00AC2676">
            <w:pPr>
              <w:pStyle w:val="Textkrper"/>
              <w:spacing w:before="120" w:after="12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Projekt"/>
                  <w:enabled/>
                  <w:calcOnExit w:val="0"/>
                  <w:textInput/>
                </w:ffData>
              </w:fldChar>
            </w:r>
            <w:bookmarkStart w:id="7" w:name="Projekt"/>
            <w:r w:rsidRPr="00ED018B">
              <w:rPr>
                <w:sz w:val="20"/>
              </w:rPr>
              <w:instrText xml:space="preserve"> FORMTEXT </w:instrText>
            </w:r>
            <w:r w:rsidRPr="00ED018B">
              <w:rPr>
                <w:sz w:val="20"/>
              </w:rPr>
            </w:r>
            <w:r w:rsidRPr="00ED018B">
              <w:rPr>
                <w:sz w:val="20"/>
              </w:rPr>
              <w:fldChar w:fldCharType="separate"/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Pr="00ED018B">
              <w:rPr>
                <w:sz w:val="20"/>
              </w:rPr>
              <w:fldChar w:fldCharType="end"/>
            </w:r>
            <w:bookmarkEnd w:id="7"/>
            <w:r w:rsidRPr="00ED018B">
              <w:rPr>
                <w:sz w:val="20"/>
              </w:rPr>
              <w:t xml:space="preserve">, </w:t>
            </w:r>
            <w:r w:rsidRPr="00ED018B">
              <w:rPr>
                <w:sz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8" w:name="Ort"/>
            <w:r w:rsidRPr="00ED018B">
              <w:rPr>
                <w:sz w:val="20"/>
              </w:rPr>
              <w:instrText xml:space="preserve"> FORMTEXT </w:instrText>
            </w:r>
            <w:r w:rsidRPr="00ED018B">
              <w:rPr>
                <w:sz w:val="20"/>
              </w:rPr>
            </w:r>
            <w:r w:rsidRPr="00ED018B">
              <w:rPr>
                <w:sz w:val="20"/>
              </w:rPr>
              <w:fldChar w:fldCharType="separate"/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Pr="00ED018B">
              <w:rPr>
                <w:sz w:val="20"/>
              </w:rPr>
              <w:fldChar w:fldCharType="end"/>
            </w:r>
            <w:bookmarkEnd w:id="8"/>
          </w:p>
        </w:tc>
      </w:tr>
      <w:tr w:rsidR="00AE66E3" w:rsidRPr="00626E2B" w:rsidTr="00C81F6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6E3" w:rsidRPr="00ED018B" w:rsidRDefault="00AE66E3" w:rsidP="00AE66E3">
            <w:pPr>
              <w:pStyle w:val="Textkrper"/>
              <w:tabs>
                <w:tab w:val="clear" w:pos="851"/>
              </w:tabs>
              <w:spacing w:before="120"/>
              <w:ind w:left="57" w:right="57"/>
              <w:rPr>
                <w:b/>
                <w:sz w:val="20"/>
              </w:rPr>
            </w:pPr>
            <w:r w:rsidRPr="00ED018B">
              <w:rPr>
                <w:b/>
                <w:sz w:val="20"/>
              </w:rPr>
              <w:t>Auftragnehmer:</w:t>
            </w:r>
          </w:p>
          <w:p w:rsidR="00AE66E3" w:rsidRPr="00ED018B" w:rsidRDefault="00AE66E3" w:rsidP="001D3FAE">
            <w:pPr>
              <w:pStyle w:val="Textkrper"/>
              <w:tabs>
                <w:tab w:val="clear" w:pos="851"/>
              </w:tabs>
              <w:spacing w:before="60" w:after="60"/>
              <w:ind w:left="57" w:right="57"/>
              <w:rPr>
                <w:sz w:val="20"/>
              </w:rPr>
            </w:pPr>
            <w:r w:rsidRPr="00ED018B">
              <w:t>(bei Arbeitsgemeinschaften das/die Büro/s, das/die Leistung erbracht hat/haben)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3" w:rsidRPr="00ED018B" w:rsidRDefault="00A9494B" w:rsidP="00AE66E3">
            <w:pPr>
              <w:pStyle w:val="Textkrper"/>
              <w:tabs>
                <w:tab w:val="clear" w:pos="851"/>
                <w:tab w:val="left" w:pos="454"/>
              </w:tabs>
              <w:spacing w:before="120"/>
              <w:ind w:left="454" w:right="57" w:hanging="39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AN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AN"/>
            <w:r w:rsidRPr="00ED018B">
              <w:rPr>
                <w:sz w:val="20"/>
              </w:rPr>
              <w:instrText xml:space="preserve"> FORMTEXT </w:instrText>
            </w:r>
            <w:r w:rsidRPr="00ED018B">
              <w:rPr>
                <w:sz w:val="20"/>
              </w:rPr>
            </w:r>
            <w:r w:rsidRPr="00ED018B">
              <w:rPr>
                <w:sz w:val="20"/>
              </w:rPr>
              <w:fldChar w:fldCharType="separate"/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Pr="00ED018B">
              <w:rPr>
                <w:sz w:val="20"/>
              </w:rPr>
              <w:fldChar w:fldCharType="end"/>
            </w:r>
            <w:bookmarkEnd w:id="9"/>
          </w:p>
          <w:p w:rsidR="00AE66E3" w:rsidRPr="00ED018B" w:rsidRDefault="00AE66E3" w:rsidP="00AE66E3">
            <w:pPr>
              <w:pStyle w:val="Textkrper"/>
              <w:tabs>
                <w:tab w:val="clear" w:pos="851"/>
                <w:tab w:val="left" w:pos="1078"/>
                <w:tab w:val="left" w:pos="1387"/>
                <w:tab w:val="left" w:pos="4054"/>
                <w:tab w:val="left" w:pos="4338"/>
              </w:tabs>
              <w:spacing w:before="12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t>tätig als:</w:t>
            </w:r>
            <w:r w:rsidRPr="00ED018B">
              <w:rPr>
                <w:sz w:val="20"/>
              </w:rPr>
              <w:tab/>
            </w:r>
            <w:r w:rsidRPr="00ED018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r w:rsidRPr="00ED018B">
              <w:rPr>
                <w:sz w:val="20"/>
              </w:rPr>
              <w:tab/>
              <w:t>Hauptauftragnehmer</w:t>
            </w:r>
            <w:r w:rsidRPr="00ED018B">
              <w:rPr>
                <w:sz w:val="20"/>
              </w:rPr>
              <w:tab/>
            </w:r>
            <w:r w:rsidRPr="00ED018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r w:rsidRPr="00ED018B">
              <w:rPr>
                <w:sz w:val="20"/>
              </w:rPr>
              <w:tab/>
              <w:t>Generalplaner</w:t>
            </w:r>
          </w:p>
          <w:p w:rsidR="00AE66E3" w:rsidRPr="00ED018B" w:rsidRDefault="00AE66E3" w:rsidP="00A9494B">
            <w:pPr>
              <w:pStyle w:val="Textkrper"/>
              <w:tabs>
                <w:tab w:val="clear" w:pos="851"/>
                <w:tab w:val="left" w:pos="1078"/>
                <w:tab w:val="left" w:pos="1387"/>
                <w:tab w:val="left" w:pos="4054"/>
                <w:tab w:val="left" w:pos="4338"/>
              </w:tabs>
              <w:spacing w:before="60" w:after="12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tab/>
            </w:r>
            <w:r w:rsidRPr="00ED018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r w:rsidRPr="00ED018B">
              <w:rPr>
                <w:sz w:val="20"/>
              </w:rPr>
              <w:t xml:space="preserve"> </w:t>
            </w:r>
            <w:r w:rsidRPr="00ED018B">
              <w:rPr>
                <w:sz w:val="20"/>
              </w:rPr>
              <w:tab/>
              <w:t>Nachunternehmer</w:t>
            </w:r>
            <w:r w:rsidRPr="00ED018B">
              <w:rPr>
                <w:sz w:val="20"/>
              </w:rPr>
              <w:tab/>
            </w:r>
            <w:r w:rsidRPr="00ED018B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bookmarkEnd w:id="10"/>
            <w:r w:rsidRPr="00ED018B">
              <w:rPr>
                <w:sz w:val="20"/>
              </w:rPr>
              <w:t xml:space="preserve"> ARGE-Mitglied</w:t>
            </w:r>
          </w:p>
        </w:tc>
      </w:tr>
      <w:tr w:rsidR="00AE66E3" w:rsidRPr="00626E2B" w:rsidTr="00C81F6C">
        <w:trPr>
          <w:cantSplit/>
          <w:trHeight w:hRule="exact"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66E3" w:rsidRPr="007521F4" w:rsidRDefault="00AE66E3" w:rsidP="00AE66E3">
            <w:pPr>
              <w:pStyle w:val="Textkrper"/>
              <w:tabs>
                <w:tab w:val="clear" w:pos="851"/>
              </w:tabs>
              <w:spacing w:before="12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Kurze Beschreibung </w:t>
            </w:r>
            <w:r>
              <w:rPr>
                <w:b/>
                <w:sz w:val="20"/>
              </w:rPr>
              <w:br/>
              <w:t xml:space="preserve">des Projektes / </w:t>
            </w:r>
            <w:r>
              <w:rPr>
                <w:b/>
                <w:sz w:val="20"/>
              </w:rPr>
              <w:br/>
              <w:t>Bauvorhabens</w:t>
            </w:r>
            <w:r w:rsidRPr="007521F4">
              <w:rPr>
                <w:b/>
                <w:sz w:val="20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3" w:rsidRDefault="00A9494B" w:rsidP="00AE66E3">
            <w:pPr>
              <w:pStyle w:val="Textkrper"/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schreibung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1" w:name="Beschreibung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 w:rsidR="00F51DC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1D3FAE" w:rsidRDefault="001D3FAE" w:rsidP="001D3FAE">
            <w:pPr>
              <w:pStyle w:val="Textkrper"/>
              <w:ind w:left="57" w:right="57"/>
              <w:rPr>
                <w:sz w:val="20"/>
              </w:rPr>
            </w:pPr>
          </w:p>
          <w:p w:rsidR="001D3FAE" w:rsidRDefault="001D3FAE" w:rsidP="001D3FAE">
            <w:pPr>
              <w:pStyle w:val="Textkrper"/>
              <w:ind w:left="57" w:right="57"/>
              <w:rPr>
                <w:sz w:val="20"/>
              </w:rPr>
            </w:pPr>
          </w:p>
          <w:p w:rsidR="00AC2676" w:rsidRDefault="00AC2676" w:rsidP="001D3FAE">
            <w:pPr>
              <w:pStyle w:val="Textkrper"/>
              <w:ind w:left="57" w:right="57"/>
              <w:rPr>
                <w:sz w:val="20"/>
              </w:rPr>
            </w:pPr>
          </w:p>
          <w:p w:rsidR="001D3FAE" w:rsidRPr="00626E2B" w:rsidRDefault="001D3FAE" w:rsidP="001D3FAE">
            <w:pPr>
              <w:pStyle w:val="Textkrper"/>
              <w:ind w:right="57"/>
              <w:rPr>
                <w:sz w:val="20"/>
              </w:rPr>
            </w:pPr>
          </w:p>
        </w:tc>
      </w:tr>
      <w:tr w:rsidR="001D3FAE" w:rsidRPr="00626E2B" w:rsidTr="00E441E1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D3FAE" w:rsidRPr="007521F4" w:rsidRDefault="001D3FAE" w:rsidP="00AC2676">
            <w:pPr>
              <w:pStyle w:val="Textkrper"/>
              <w:tabs>
                <w:tab w:val="clear" w:pos="851"/>
              </w:tabs>
              <w:spacing w:before="120" w:after="12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Leistungszeitraum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FAE" w:rsidRPr="003C34FE" w:rsidRDefault="001D3FAE" w:rsidP="00E13699">
            <w:pPr>
              <w:pStyle w:val="Textkrper"/>
              <w:spacing w:before="120" w:after="120"/>
              <w:ind w:right="164"/>
              <w:rPr>
                <w:sz w:val="20"/>
              </w:rPr>
            </w:pPr>
            <w:r>
              <w:rPr>
                <w:sz w:val="20"/>
              </w:rPr>
              <w:t>Leistungs</w:t>
            </w:r>
            <w:r w:rsidRPr="003C34FE">
              <w:rPr>
                <w:sz w:val="20"/>
              </w:rPr>
              <w:t xml:space="preserve">beginn: </w:t>
            </w:r>
            <w:r w:rsidR="00E1369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MM/yy"/>
                  </w:textInput>
                </w:ffData>
              </w:fldChar>
            </w:r>
            <w:r w:rsidR="00E13699">
              <w:rPr>
                <w:sz w:val="20"/>
              </w:rPr>
              <w:instrText xml:space="preserve"> FORMTEXT </w:instrText>
            </w:r>
            <w:r w:rsidR="00E13699">
              <w:rPr>
                <w:sz w:val="20"/>
              </w:rPr>
            </w:r>
            <w:r w:rsidR="00E13699">
              <w:rPr>
                <w:sz w:val="20"/>
              </w:rPr>
              <w:fldChar w:fldCharType="separate"/>
            </w:r>
            <w:r w:rsidR="00E13699">
              <w:rPr>
                <w:noProof/>
                <w:sz w:val="20"/>
              </w:rPr>
              <w:t> </w:t>
            </w:r>
            <w:r w:rsidR="00E13699">
              <w:rPr>
                <w:noProof/>
                <w:sz w:val="20"/>
              </w:rPr>
              <w:t> </w:t>
            </w:r>
            <w:r w:rsidR="00E13699">
              <w:rPr>
                <w:noProof/>
                <w:sz w:val="20"/>
              </w:rPr>
              <w:t> </w:t>
            </w:r>
            <w:r w:rsidR="00E13699">
              <w:rPr>
                <w:noProof/>
                <w:sz w:val="20"/>
              </w:rPr>
              <w:t> </w:t>
            </w:r>
            <w:r w:rsidR="00E13699">
              <w:rPr>
                <w:noProof/>
                <w:sz w:val="20"/>
              </w:rPr>
              <w:t> </w:t>
            </w:r>
            <w:r w:rsidR="00E1369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(MM/JJ)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3FAE" w:rsidRPr="003C34FE" w:rsidRDefault="001D3FAE" w:rsidP="00E13699">
            <w:pPr>
              <w:pStyle w:val="Textkrper"/>
              <w:spacing w:before="120" w:after="120"/>
              <w:ind w:right="164"/>
              <w:rPr>
                <w:sz w:val="20"/>
              </w:rPr>
            </w:pPr>
            <w:r>
              <w:rPr>
                <w:sz w:val="20"/>
              </w:rPr>
              <w:t>Leistungs</w:t>
            </w:r>
            <w:r w:rsidRPr="003C34FE">
              <w:rPr>
                <w:sz w:val="20"/>
              </w:rPr>
              <w:t xml:space="preserve">ende: </w:t>
            </w:r>
            <w:r w:rsidR="00E13699">
              <w:rPr>
                <w:sz w:val="20"/>
              </w:rPr>
              <w:fldChar w:fldCharType="begin">
                <w:ffData>
                  <w:name w:val="Ende"/>
                  <w:enabled/>
                  <w:calcOnExit w:val="0"/>
                  <w:textInput>
                    <w:type w:val="date"/>
                    <w:maxLength w:val="5"/>
                    <w:format w:val="MM/yy"/>
                  </w:textInput>
                </w:ffData>
              </w:fldChar>
            </w:r>
            <w:bookmarkStart w:id="12" w:name="Ende"/>
            <w:r w:rsidR="00E13699">
              <w:rPr>
                <w:sz w:val="20"/>
              </w:rPr>
              <w:instrText xml:space="preserve"> FORMTEXT </w:instrText>
            </w:r>
            <w:r w:rsidR="00E13699">
              <w:rPr>
                <w:sz w:val="20"/>
              </w:rPr>
            </w:r>
            <w:r w:rsidR="00E13699">
              <w:rPr>
                <w:sz w:val="20"/>
              </w:rPr>
              <w:fldChar w:fldCharType="separate"/>
            </w:r>
            <w:r w:rsidR="00E13699">
              <w:rPr>
                <w:noProof/>
                <w:sz w:val="20"/>
              </w:rPr>
              <w:t> </w:t>
            </w:r>
            <w:r w:rsidR="00E13699">
              <w:rPr>
                <w:noProof/>
                <w:sz w:val="20"/>
              </w:rPr>
              <w:t> </w:t>
            </w:r>
            <w:r w:rsidR="00E13699">
              <w:rPr>
                <w:noProof/>
                <w:sz w:val="20"/>
              </w:rPr>
              <w:t> </w:t>
            </w:r>
            <w:r w:rsidR="00E13699">
              <w:rPr>
                <w:noProof/>
                <w:sz w:val="20"/>
              </w:rPr>
              <w:t> </w:t>
            </w:r>
            <w:r w:rsidR="00E13699">
              <w:rPr>
                <w:noProof/>
                <w:sz w:val="20"/>
              </w:rPr>
              <w:t> </w:t>
            </w:r>
            <w:r w:rsidR="00E13699">
              <w:rPr>
                <w:sz w:val="20"/>
              </w:rPr>
              <w:fldChar w:fldCharType="end"/>
            </w:r>
            <w:bookmarkEnd w:id="12"/>
            <w:r w:rsidRPr="003C34FE">
              <w:rPr>
                <w:sz w:val="20"/>
              </w:rPr>
              <w:t xml:space="preserve"> (MM/JJ)</w:t>
            </w:r>
          </w:p>
        </w:tc>
      </w:tr>
      <w:tr w:rsidR="00C81F6C" w:rsidRPr="00626E2B" w:rsidTr="00CE5E30">
        <w:trPr>
          <w:cantSplit/>
        </w:trPr>
        <w:tc>
          <w:tcPr>
            <w:tcW w:w="99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1F6C" w:rsidRDefault="00C81F6C" w:rsidP="00ED018B">
            <w:pPr>
              <w:pStyle w:val="Textkrper"/>
              <w:spacing w:before="120" w:after="12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Ich erkläre, dass die vorstehenden Angaben richtig sind. Mir ist bewusst, dass falsche Angaben meine </w:t>
            </w:r>
            <w:r w:rsidR="00ED018B">
              <w:rPr>
                <w:sz w:val="20"/>
              </w:rPr>
              <w:br/>
            </w:r>
            <w:r>
              <w:rPr>
                <w:sz w:val="20"/>
              </w:rPr>
              <w:t>Zuverlässigkeit beeinträchtigen.</w:t>
            </w:r>
          </w:p>
          <w:p w:rsidR="00C81F6C" w:rsidRDefault="00C81F6C" w:rsidP="00ED018B">
            <w:pPr>
              <w:pStyle w:val="Textkrper"/>
              <w:spacing w:before="720" w:line="40" w:lineRule="exact"/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……………………………………………………………………………………………………………………………………………………………...………………………</w:t>
            </w:r>
          </w:p>
          <w:p w:rsidR="00C81F6C" w:rsidRDefault="00C81F6C" w:rsidP="00ED018B">
            <w:pPr>
              <w:pStyle w:val="Textkrper"/>
              <w:spacing w:after="120"/>
              <w:ind w:left="57" w:right="57"/>
              <w:rPr>
                <w:sz w:val="20"/>
              </w:rPr>
            </w:pPr>
            <w:r>
              <w:rPr>
                <w:sz w:val="14"/>
                <w:szCs w:val="14"/>
              </w:rPr>
              <w:t>(Ort, Datum, Stempel, Unterschrift Referenznehmer)</w:t>
            </w:r>
          </w:p>
        </w:tc>
      </w:tr>
    </w:tbl>
    <w:p w:rsidR="00A2577F" w:rsidRDefault="00A2577F" w:rsidP="00E441E1">
      <w:pPr>
        <w:spacing w:before="360" w:after="120"/>
        <w:rPr>
          <w:b/>
          <w:sz w:val="20"/>
        </w:rPr>
        <w:sectPr w:rsidR="00A2577F" w:rsidSect="00715BB7">
          <w:headerReference w:type="default" r:id="rId7"/>
          <w:footerReference w:type="default" r:id="rId8"/>
          <w:pgSz w:w="11906" w:h="16838"/>
          <w:pgMar w:top="1418" w:right="907" w:bottom="57" w:left="1134" w:header="709" w:footer="334" w:gutter="0"/>
          <w:cols w:space="708"/>
          <w:docGrid w:linePitch="360"/>
        </w:sectPr>
      </w:pPr>
    </w:p>
    <w:p w:rsidR="00A2577F" w:rsidRDefault="00A2577F" w:rsidP="00A2577F">
      <w:pPr>
        <w:spacing w:before="120" w:after="120"/>
        <w:rPr>
          <w:b/>
          <w:sz w:val="20"/>
        </w:rPr>
      </w:pPr>
    </w:p>
    <w:p w:rsidR="005D1211" w:rsidRPr="00ED018B" w:rsidRDefault="005D1211" w:rsidP="00A2577F">
      <w:pPr>
        <w:spacing w:after="120"/>
        <w:rPr>
          <w:b/>
          <w:sz w:val="20"/>
        </w:rPr>
      </w:pPr>
      <w:r w:rsidRPr="00ED018B">
        <w:rPr>
          <w:b/>
          <w:sz w:val="20"/>
        </w:rPr>
        <w:t>Vom Referenzgeber auszufüllen:</w:t>
      </w:r>
    </w:p>
    <w:tbl>
      <w:tblPr>
        <w:tblW w:w="9923" w:type="dxa"/>
        <w:tblInd w:w="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3614"/>
        <w:gridCol w:w="213"/>
        <w:gridCol w:w="3402"/>
      </w:tblGrid>
      <w:tr w:rsidR="00DF0BA6" w:rsidRPr="00626E2B" w:rsidTr="00ED018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08B" w:rsidRDefault="00DF0BA6" w:rsidP="00934850">
            <w:pPr>
              <w:pStyle w:val="Textkrper"/>
              <w:tabs>
                <w:tab w:val="clear" w:pos="851"/>
              </w:tabs>
              <w:spacing w:before="120"/>
              <w:ind w:left="57" w:right="57"/>
            </w:pPr>
            <w:r w:rsidRPr="007521F4">
              <w:rPr>
                <w:b/>
                <w:sz w:val="20"/>
              </w:rPr>
              <w:t>Auftrag</w:t>
            </w:r>
            <w:r w:rsidR="00934850">
              <w:rPr>
                <w:b/>
                <w:sz w:val="20"/>
              </w:rPr>
              <w:t>:</w:t>
            </w:r>
          </w:p>
          <w:p w:rsidR="00DF0BA6" w:rsidRPr="006B508B" w:rsidRDefault="00DF0BA6" w:rsidP="00F85E9A">
            <w:pPr>
              <w:ind w:left="57" w:right="57"/>
              <w:jc w:val="right"/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896" w:rsidRPr="00ED018B" w:rsidRDefault="007C0090" w:rsidP="00934850">
            <w:pPr>
              <w:pStyle w:val="Textkrper"/>
              <w:tabs>
                <w:tab w:val="clear" w:pos="851"/>
                <w:tab w:val="left" w:pos="652"/>
              </w:tabs>
              <w:spacing w:before="120"/>
              <w:ind w:left="57" w:right="57"/>
              <w:rPr>
                <w:b/>
                <w:sz w:val="20"/>
              </w:rPr>
            </w:pPr>
            <w:r w:rsidRPr="00ED018B">
              <w:rPr>
                <w:b/>
                <w:sz w:val="20"/>
              </w:rPr>
              <w:t>Objektplanung</w:t>
            </w:r>
          </w:p>
          <w:p w:rsidR="00DF0BA6" w:rsidRPr="00ED018B" w:rsidRDefault="0006144E" w:rsidP="0051281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BA6"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r w:rsidR="00666B2B" w:rsidRPr="00ED018B">
              <w:rPr>
                <w:sz w:val="20"/>
              </w:rPr>
              <w:tab/>
            </w:r>
            <w:r w:rsidR="00DF0BA6" w:rsidRPr="00ED018B">
              <w:rPr>
                <w:sz w:val="20"/>
              </w:rPr>
              <w:t>Gebäude</w:t>
            </w:r>
          </w:p>
          <w:p w:rsidR="00C45D49" w:rsidRPr="00ED018B" w:rsidRDefault="00C45D49" w:rsidP="0051281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bookmarkEnd w:id="13"/>
            <w:r w:rsidR="00666B2B" w:rsidRPr="00ED018B">
              <w:rPr>
                <w:sz w:val="20"/>
              </w:rPr>
              <w:tab/>
            </w:r>
            <w:r w:rsidR="00AE66E3" w:rsidRPr="00ED018B">
              <w:rPr>
                <w:sz w:val="20"/>
              </w:rPr>
              <w:t>Frei</w:t>
            </w:r>
            <w:r w:rsidRPr="00ED018B">
              <w:rPr>
                <w:sz w:val="20"/>
              </w:rPr>
              <w:t>anlagen</w:t>
            </w:r>
          </w:p>
          <w:p w:rsidR="00C45D49" w:rsidRPr="00ED018B" w:rsidRDefault="00C45D49" w:rsidP="0051281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bookmarkEnd w:id="14"/>
            <w:r w:rsidR="00666B2B" w:rsidRPr="00ED018B">
              <w:rPr>
                <w:sz w:val="20"/>
              </w:rPr>
              <w:tab/>
            </w:r>
            <w:r w:rsidRPr="00ED018B">
              <w:rPr>
                <w:sz w:val="20"/>
              </w:rPr>
              <w:t>Ingenieurbauwerke</w:t>
            </w:r>
          </w:p>
          <w:p w:rsidR="00C45D49" w:rsidRPr="00ED018B" w:rsidRDefault="00C45D49" w:rsidP="0051281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bookmarkEnd w:id="15"/>
            <w:r w:rsidR="00666B2B" w:rsidRPr="00ED018B">
              <w:rPr>
                <w:sz w:val="20"/>
              </w:rPr>
              <w:tab/>
            </w:r>
            <w:r w:rsidRPr="00ED018B">
              <w:rPr>
                <w:sz w:val="20"/>
              </w:rPr>
              <w:t>Verkehrsanlagen</w:t>
            </w:r>
          </w:p>
          <w:p w:rsidR="007C0090" w:rsidRPr="00ED018B" w:rsidRDefault="007C0090" w:rsidP="005A77B9">
            <w:pPr>
              <w:pStyle w:val="Textkrper"/>
              <w:tabs>
                <w:tab w:val="clear" w:pos="851"/>
                <w:tab w:val="left" w:pos="454"/>
                <w:tab w:val="left" w:pos="652"/>
              </w:tabs>
              <w:spacing w:before="180"/>
              <w:ind w:left="57" w:right="57"/>
              <w:rPr>
                <w:b/>
                <w:sz w:val="20"/>
              </w:rPr>
            </w:pPr>
            <w:r w:rsidRPr="00ED018B">
              <w:rPr>
                <w:b/>
                <w:sz w:val="20"/>
              </w:rPr>
              <w:t>Fachplanung</w:t>
            </w:r>
          </w:p>
          <w:p w:rsidR="006327F8" w:rsidRPr="00ED018B" w:rsidRDefault="0006144E" w:rsidP="0051281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BA6"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r w:rsidR="00666B2B" w:rsidRPr="00ED018B">
              <w:rPr>
                <w:sz w:val="20"/>
              </w:rPr>
              <w:tab/>
            </w:r>
            <w:r w:rsidR="00DF0BA6" w:rsidRPr="00ED018B">
              <w:rPr>
                <w:sz w:val="20"/>
              </w:rPr>
              <w:t>Technische Ausrüstung</w:t>
            </w:r>
            <w:r w:rsidR="00330309" w:rsidRPr="00ED018B">
              <w:rPr>
                <w:sz w:val="20"/>
              </w:rPr>
              <w:t xml:space="preserve"> für</w:t>
            </w:r>
          </w:p>
          <w:p w:rsidR="00666B2B" w:rsidRPr="00ED018B" w:rsidRDefault="00A555BF" w:rsidP="00512817">
            <w:pPr>
              <w:pStyle w:val="NurText"/>
              <w:tabs>
                <w:tab w:val="left" w:pos="851"/>
              </w:tabs>
              <w:spacing w:before="60"/>
              <w:ind w:left="510" w:right="57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="00666B2B" w:rsidRPr="00ED018B">
              <w:rPr>
                <w:rFonts w:eastAsia="Times New Roman" w:cs="Arial"/>
                <w:sz w:val="20"/>
                <w:szCs w:val="20"/>
                <w:lang w:eastAsia="de-DE"/>
              </w:rPr>
              <w:tab/>
              <w:t xml:space="preserve">1. </w:t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t>Abwasser-, Wasser- und Gasanlagen</w:t>
            </w:r>
            <w:r w:rsidR="00666B2B" w:rsidRPr="00ED018B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  <w:p w:rsidR="00A555BF" w:rsidRPr="00ED018B" w:rsidRDefault="00A555BF" w:rsidP="00512817">
            <w:pPr>
              <w:pStyle w:val="NurText"/>
              <w:tabs>
                <w:tab w:val="left" w:pos="851"/>
                <w:tab w:val="left" w:pos="964"/>
              </w:tabs>
              <w:spacing w:before="60"/>
              <w:ind w:left="510" w:right="57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="00666B2B" w:rsidRPr="00ED018B">
              <w:rPr>
                <w:rFonts w:eastAsia="Times New Roman" w:cs="Arial"/>
                <w:sz w:val="20"/>
                <w:szCs w:val="20"/>
                <w:lang w:eastAsia="de-DE"/>
              </w:rPr>
              <w:tab/>
              <w:t xml:space="preserve">2. </w:t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t>Wärmeversorgungsanlagen</w:t>
            </w:r>
          </w:p>
          <w:p w:rsidR="00A555BF" w:rsidRPr="00ED018B" w:rsidRDefault="00A555BF" w:rsidP="00512817">
            <w:pPr>
              <w:pStyle w:val="NurText"/>
              <w:tabs>
                <w:tab w:val="left" w:pos="851"/>
                <w:tab w:val="left" w:pos="964"/>
              </w:tabs>
              <w:spacing w:before="60"/>
              <w:ind w:left="510" w:right="57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="00666B2B" w:rsidRPr="00ED018B">
              <w:rPr>
                <w:rFonts w:eastAsia="Times New Roman" w:cs="Arial"/>
                <w:sz w:val="20"/>
                <w:szCs w:val="20"/>
                <w:lang w:eastAsia="de-DE"/>
              </w:rPr>
              <w:tab/>
              <w:t xml:space="preserve">3. </w:t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t>Lufttechnische Anlagen</w:t>
            </w:r>
          </w:p>
          <w:p w:rsidR="00A555BF" w:rsidRPr="00ED018B" w:rsidRDefault="00A555BF" w:rsidP="00512817">
            <w:pPr>
              <w:pStyle w:val="NurText"/>
              <w:tabs>
                <w:tab w:val="left" w:pos="851"/>
                <w:tab w:val="left" w:pos="964"/>
              </w:tabs>
              <w:spacing w:before="60"/>
              <w:ind w:left="510" w:right="57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="00666B2B" w:rsidRPr="00ED018B">
              <w:rPr>
                <w:rFonts w:eastAsia="Times New Roman" w:cs="Arial"/>
                <w:sz w:val="20"/>
                <w:szCs w:val="20"/>
                <w:lang w:eastAsia="de-DE"/>
              </w:rPr>
              <w:tab/>
              <w:t>4. Starkstromanlagen</w:t>
            </w:r>
          </w:p>
          <w:p w:rsidR="00A555BF" w:rsidRPr="00ED018B" w:rsidRDefault="00A555BF" w:rsidP="00512817">
            <w:pPr>
              <w:pStyle w:val="NurText"/>
              <w:tabs>
                <w:tab w:val="left" w:pos="851"/>
                <w:tab w:val="left" w:pos="964"/>
              </w:tabs>
              <w:spacing w:before="60"/>
              <w:ind w:left="510" w:right="57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="00666B2B" w:rsidRPr="00ED018B">
              <w:rPr>
                <w:rFonts w:eastAsia="Times New Roman" w:cs="Arial"/>
                <w:sz w:val="20"/>
                <w:szCs w:val="20"/>
                <w:lang w:eastAsia="de-DE"/>
              </w:rPr>
              <w:tab/>
              <w:t xml:space="preserve">5. </w:t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t>Fernmelde- und informationstechnische Anlagen</w:t>
            </w:r>
          </w:p>
          <w:p w:rsidR="00A555BF" w:rsidRPr="00ED018B" w:rsidRDefault="00A555BF" w:rsidP="00512817">
            <w:pPr>
              <w:pStyle w:val="NurText"/>
              <w:tabs>
                <w:tab w:val="left" w:pos="851"/>
                <w:tab w:val="left" w:pos="964"/>
              </w:tabs>
              <w:spacing w:before="60"/>
              <w:ind w:left="510" w:right="57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="00666B2B" w:rsidRPr="00ED018B">
              <w:rPr>
                <w:rFonts w:eastAsia="Times New Roman" w:cs="Arial"/>
                <w:sz w:val="20"/>
                <w:szCs w:val="20"/>
                <w:lang w:eastAsia="de-DE"/>
              </w:rPr>
              <w:tab/>
              <w:t xml:space="preserve">6. </w:t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t>Förderanlagen</w:t>
            </w:r>
          </w:p>
          <w:p w:rsidR="00A555BF" w:rsidRPr="00ED018B" w:rsidRDefault="00A555BF" w:rsidP="00512817">
            <w:pPr>
              <w:pStyle w:val="NurText"/>
              <w:tabs>
                <w:tab w:val="left" w:pos="851"/>
                <w:tab w:val="left" w:pos="964"/>
              </w:tabs>
              <w:spacing w:before="60"/>
              <w:ind w:left="510" w:right="57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="00666B2B" w:rsidRPr="00ED018B">
              <w:rPr>
                <w:rFonts w:eastAsia="Times New Roman" w:cs="Arial"/>
                <w:sz w:val="20"/>
                <w:szCs w:val="20"/>
                <w:lang w:eastAsia="de-DE"/>
              </w:rPr>
              <w:tab/>
              <w:t xml:space="preserve">7. </w:t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t>nutzungsspezifische Anlagen</w:t>
            </w:r>
          </w:p>
          <w:p w:rsidR="00A555BF" w:rsidRPr="00ED018B" w:rsidRDefault="00A555BF" w:rsidP="00512817">
            <w:pPr>
              <w:pStyle w:val="NurText"/>
              <w:tabs>
                <w:tab w:val="left" w:pos="851"/>
                <w:tab w:val="left" w:pos="964"/>
              </w:tabs>
              <w:spacing w:before="60"/>
              <w:ind w:left="510" w:right="57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FF1EF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018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="00666B2B" w:rsidRPr="00ED018B">
              <w:rPr>
                <w:rFonts w:eastAsia="Times New Roman" w:cs="Arial"/>
                <w:sz w:val="20"/>
                <w:szCs w:val="20"/>
                <w:lang w:eastAsia="de-DE"/>
              </w:rPr>
              <w:tab/>
              <w:t xml:space="preserve">8. </w:t>
            </w:r>
            <w:r w:rsidR="004E6397" w:rsidRPr="00ED018B">
              <w:rPr>
                <w:rFonts w:eastAsia="Times New Roman" w:cs="Arial"/>
                <w:sz w:val="20"/>
                <w:szCs w:val="20"/>
                <w:lang w:eastAsia="de-DE"/>
              </w:rPr>
              <w:t>Gebäudeautomation</w:t>
            </w:r>
          </w:p>
          <w:p w:rsidR="00DF0BA6" w:rsidRPr="00ED018B" w:rsidRDefault="0006144E" w:rsidP="00512817">
            <w:pPr>
              <w:pStyle w:val="Textkrper"/>
              <w:tabs>
                <w:tab w:val="clear" w:pos="851"/>
                <w:tab w:val="left" w:pos="397"/>
              </w:tabs>
              <w:spacing w:before="12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BA6"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r w:rsidR="00DF0BA6" w:rsidRPr="00ED018B">
              <w:rPr>
                <w:sz w:val="20"/>
              </w:rPr>
              <w:tab/>
              <w:t>Tragwerksplanung</w:t>
            </w:r>
          </w:p>
          <w:p w:rsidR="00DF0BA6" w:rsidRDefault="0006144E" w:rsidP="008E4203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BA6"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r w:rsidR="00DF0BA6" w:rsidRPr="00ED018B">
              <w:rPr>
                <w:sz w:val="20"/>
              </w:rPr>
              <w:tab/>
            </w:r>
          </w:p>
          <w:p w:rsidR="008E4203" w:rsidRPr="00ED018B" w:rsidRDefault="008E4203" w:rsidP="008E4203">
            <w:pPr>
              <w:pStyle w:val="Textkrper"/>
              <w:tabs>
                <w:tab w:val="clear" w:pos="851"/>
                <w:tab w:val="left" w:pos="397"/>
              </w:tabs>
              <w:spacing w:after="120" w:line="40" w:lineRule="exact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……………………………………………………………………………………….</w:t>
            </w:r>
          </w:p>
        </w:tc>
      </w:tr>
      <w:tr w:rsidR="00443932" w:rsidRPr="00626E2B" w:rsidTr="00B44823">
        <w:trPr>
          <w:cantSplit/>
          <w:trHeight w:hRule="exact" w:val="2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3932" w:rsidRPr="007521F4" w:rsidRDefault="00ED018B" w:rsidP="00F85E9A">
            <w:pPr>
              <w:pStyle w:val="Textkrper"/>
              <w:tabs>
                <w:tab w:val="clear" w:pos="851"/>
              </w:tabs>
              <w:spacing w:before="12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Auftrag </w:t>
            </w:r>
            <w:r w:rsidRPr="00ED018B">
              <w:rPr>
                <w:sz w:val="20"/>
              </w:rPr>
              <w:t>(Forts.)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3932" w:rsidRPr="00ED018B" w:rsidRDefault="00443932" w:rsidP="00657AA0">
            <w:pPr>
              <w:pStyle w:val="Textkrper"/>
              <w:tabs>
                <w:tab w:val="clear" w:pos="851"/>
                <w:tab w:val="left" w:pos="511"/>
              </w:tabs>
              <w:spacing w:before="120"/>
              <w:ind w:left="57" w:right="57"/>
              <w:rPr>
                <w:b/>
                <w:sz w:val="20"/>
              </w:rPr>
            </w:pPr>
            <w:r w:rsidRPr="00ED018B">
              <w:rPr>
                <w:b/>
                <w:sz w:val="20"/>
              </w:rPr>
              <w:t>Beratungsleistungen</w:t>
            </w:r>
          </w:p>
          <w:p w:rsidR="00443932" w:rsidRPr="00ED018B" w:rsidRDefault="00443932" w:rsidP="00F82B4B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bookmarkEnd w:id="16"/>
            <w:r w:rsidRPr="00ED018B">
              <w:rPr>
                <w:sz w:val="20"/>
              </w:rPr>
              <w:t xml:space="preserve"> </w:t>
            </w:r>
            <w:r w:rsidRPr="00ED018B">
              <w:rPr>
                <w:sz w:val="20"/>
              </w:rPr>
              <w:tab/>
              <w:t>Thermische Bauphysik</w:t>
            </w:r>
          </w:p>
          <w:p w:rsidR="00443932" w:rsidRDefault="00443932" w:rsidP="0051281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bookmarkEnd w:id="17"/>
            <w:r w:rsidRPr="00ED018B">
              <w:rPr>
                <w:sz w:val="20"/>
              </w:rPr>
              <w:t xml:space="preserve"> </w:t>
            </w:r>
            <w:r w:rsidRPr="00ED018B">
              <w:rPr>
                <w:sz w:val="20"/>
              </w:rPr>
              <w:tab/>
            </w:r>
          </w:p>
          <w:p w:rsidR="003C1362" w:rsidRDefault="003C1362" w:rsidP="003C1362">
            <w:pPr>
              <w:pStyle w:val="Textkrper"/>
              <w:tabs>
                <w:tab w:val="clear" w:pos="851"/>
                <w:tab w:val="left" w:pos="397"/>
              </w:tabs>
              <w:spacing w:line="40" w:lineRule="exact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………………………………………….</w:t>
            </w:r>
          </w:p>
          <w:p w:rsidR="003C1362" w:rsidRDefault="003C1362" w:rsidP="003C1362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3C1362" w:rsidRPr="00ED018B" w:rsidRDefault="003C1362" w:rsidP="003C1362">
            <w:pPr>
              <w:pStyle w:val="Textkrper"/>
              <w:tabs>
                <w:tab w:val="clear" w:pos="851"/>
                <w:tab w:val="left" w:pos="397"/>
              </w:tabs>
              <w:spacing w:line="40" w:lineRule="exact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………………………………………….</w:t>
            </w:r>
          </w:p>
          <w:p w:rsidR="00443932" w:rsidRPr="00ED018B" w:rsidRDefault="00443932" w:rsidP="005A77B9">
            <w:pPr>
              <w:pStyle w:val="Textkrper"/>
              <w:tabs>
                <w:tab w:val="clear" w:pos="851"/>
                <w:tab w:val="left" w:pos="511"/>
              </w:tabs>
              <w:spacing w:before="180"/>
              <w:ind w:left="57" w:right="57"/>
              <w:rPr>
                <w:b/>
                <w:sz w:val="20"/>
              </w:rPr>
            </w:pPr>
            <w:r w:rsidRPr="00ED018B">
              <w:rPr>
                <w:b/>
                <w:sz w:val="20"/>
              </w:rPr>
              <w:t>Sachverständigenleistungen</w:t>
            </w:r>
          </w:p>
          <w:p w:rsidR="00443932" w:rsidRPr="00ED018B" w:rsidRDefault="00443932" w:rsidP="0051281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bookmarkEnd w:id="18"/>
            <w:r w:rsidRPr="00ED018B">
              <w:rPr>
                <w:sz w:val="20"/>
              </w:rPr>
              <w:t xml:space="preserve"> </w:t>
            </w:r>
            <w:r w:rsidRPr="00ED018B">
              <w:rPr>
                <w:sz w:val="20"/>
              </w:rPr>
              <w:tab/>
              <w:t>Brandschutz</w:t>
            </w:r>
          </w:p>
          <w:p w:rsidR="00443932" w:rsidRDefault="00443932" w:rsidP="003C1362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bookmarkEnd w:id="19"/>
            <w:r w:rsidRPr="00ED018B">
              <w:rPr>
                <w:sz w:val="20"/>
              </w:rPr>
              <w:t xml:space="preserve"> </w:t>
            </w:r>
            <w:r w:rsidRPr="00ED018B">
              <w:rPr>
                <w:sz w:val="20"/>
              </w:rPr>
              <w:tab/>
            </w:r>
          </w:p>
          <w:p w:rsidR="003C1362" w:rsidRDefault="003C1362" w:rsidP="003C1362">
            <w:pPr>
              <w:pStyle w:val="Textkrper"/>
              <w:tabs>
                <w:tab w:val="clear" w:pos="851"/>
                <w:tab w:val="left" w:pos="397"/>
              </w:tabs>
              <w:spacing w:line="40" w:lineRule="exact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………………………………………….</w:t>
            </w:r>
          </w:p>
          <w:p w:rsidR="003C1362" w:rsidRDefault="003C1362" w:rsidP="003C1362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3C1362" w:rsidRPr="00ED018B" w:rsidRDefault="003C1362" w:rsidP="00B44823">
            <w:pPr>
              <w:pStyle w:val="Textkrper"/>
              <w:tabs>
                <w:tab w:val="clear" w:pos="851"/>
                <w:tab w:val="left" w:pos="397"/>
              </w:tabs>
              <w:spacing w:after="60" w:line="40" w:lineRule="exact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32" w:rsidRPr="00ED018B" w:rsidRDefault="00443932" w:rsidP="00443932">
            <w:pPr>
              <w:pStyle w:val="Textkrper"/>
              <w:tabs>
                <w:tab w:val="clear" w:pos="851"/>
                <w:tab w:val="left" w:pos="511"/>
              </w:tabs>
              <w:spacing w:before="120"/>
              <w:ind w:left="57" w:right="57"/>
              <w:rPr>
                <w:b/>
                <w:sz w:val="20"/>
              </w:rPr>
            </w:pPr>
            <w:r w:rsidRPr="00ED018B">
              <w:rPr>
                <w:b/>
                <w:sz w:val="20"/>
              </w:rPr>
              <w:t>Projektmanagementleistungen</w:t>
            </w:r>
          </w:p>
          <w:p w:rsidR="00443932" w:rsidRPr="00ED018B" w:rsidRDefault="00443932" w:rsidP="0051281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bookmarkEnd w:id="20"/>
            <w:r w:rsidRPr="00ED018B">
              <w:rPr>
                <w:sz w:val="20"/>
              </w:rPr>
              <w:t xml:space="preserve"> </w:t>
            </w:r>
            <w:r w:rsidRPr="00ED018B">
              <w:rPr>
                <w:sz w:val="20"/>
              </w:rPr>
              <w:tab/>
              <w:t>Projekt</w:t>
            </w:r>
            <w:r w:rsidR="00AE66E3" w:rsidRPr="00ED018B">
              <w:rPr>
                <w:sz w:val="20"/>
              </w:rPr>
              <w:t>steuerung</w:t>
            </w:r>
          </w:p>
          <w:p w:rsidR="00443932" w:rsidRPr="00ED018B" w:rsidRDefault="00AE66E3" w:rsidP="00AE66E3">
            <w:pPr>
              <w:pStyle w:val="Textkrper"/>
              <w:tabs>
                <w:tab w:val="clear" w:pos="851"/>
                <w:tab w:val="left" w:pos="397"/>
                <w:tab w:val="left" w:pos="775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tab/>
            </w:r>
            <w:r w:rsidR="00443932" w:rsidRPr="00ED018B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 w:rsidR="00443932"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="00443932" w:rsidRPr="00ED018B">
              <w:rPr>
                <w:sz w:val="20"/>
              </w:rPr>
              <w:fldChar w:fldCharType="end"/>
            </w:r>
            <w:bookmarkEnd w:id="21"/>
            <w:r w:rsidR="00443932" w:rsidRPr="00ED018B">
              <w:rPr>
                <w:sz w:val="20"/>
              </w:rPr>
              <w:t xml:space="preserve"> </w:t>
            </w:r>
            <w:r w:rsidR="00443932" w:rsidRPr="00ED018B">
              <w:rPr>
                <w:sz w:val="20"/>
              </w:rPr>
              <w:tab/>
            </w:r>
            <w:r w:rsidRPr="00ED018B">
              <w:rPr>
                <w:sz w:val="20"/>
              </w:rPr>
              <w:t>S</w:t>
            </w:r>
            <w:r w:rsidR="00443932" w:rsidRPr="00ED018B">
              <w:rPr>
                <w:sz w:val="20"/>
              </w:rPr>
              <w:t>teuerung</w:t>
            </w:r>
            <w:r w:rsidRPr="00ED018B">
              <w:rPr>
                <w:sz w:val="20"/>
              </w:rPr>
              <w:t xml:space="preserve"> eines </w:t>
            </w:r>
            <w:r w:rsidR="00ED018B" w:rsidRPr="00ED018B">
              <w:rPr>
                <w:sz w:val="20"/>
              </w:rPr>
              <w:br/>
            </w:r>
            <w:r w:rsidR="00ED018B" w:rsidRPr="00ED018B">
              <w:rPr>
                <w:sz w:val="20"/>
              </w:rPr>
              <w:tab/>
            </w:r>
            <w:r w:rsidR="00ED018B" w:rsidRPr="00ED018B">
              <w:rPr>
                <w:sz w:val="20"/>
              </w:rPr>
              <w:tab/>
            </w:r>
            <w:r w:rsidRPr="00ED018B">
              <w:rPr>
                <w:sz w:val="20"/>
              </w:rPr>
              <w:t>Generalplaners</w:t>
            </w:r>
          </w:p>
          <w:p w:rsidR="00AE66E3" w:rsidRPr="00ED018B" w:rsidRDefault="00AE66E3" w:rsidP="00AE66E3">
            <w:pPr>
              <w:pStyle w:val="Textkrper"/>
              <w:tabs>
                <w:tab w:val="clear" w:pos="851"/>
                <w:tab w:val="left" w:pos="397"/>
                <w:tab w:val="left" w:pos="775"/>
              </w:tabs>
              <w:spacing w:before="60"/>
              <w:ind w:left="794" w:right="57" w:hanging="737"/>
              <w:rPr>
                <w:sz w:val="20"/>
              </w:rPr>
            </w:pPr>
            <w:r w:rsidRPr="00ED018B">
              <w:rPr>
                <w:sz w:val="20"/>
              </w:rPr>
              <w:tab/>
            </w:r>
            <w:r w:rsidRPr="00ED018B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r w:rsidRPr="00ED018B">
              <w:rPr>
                <w:sz w:val="20"/>
              </w:rPr>
              <w:t xml:space="preserve"> </w:t>
            </w:r>
            <w:r w:rsidRPr="00ED018B">
              <w:rPr>
                <w:sz w:val="20"/>
              </w:rPr>
              <w:tab/>
              <w:t xml:space="preserve">Steuerung eines </w:t>
            </w:r>
            <w:r w:rsidRPr="00ED018B">
              <w:rPr>
                <w:sz w:val="20"/>
              </w:rPr>
              <w:br/>
              <w:t>Generalunternehmers</w:t>
            </w:r>
          </w:p>
          <w:p w:rsidR="00443932" w:rsidRPr="00ED018B" w:rsidRDefault="00443932" w:rsidP="005A77B9">
            <w:pPr>
              <w:pStyle w:val="Textkrper"/>
              <w:tabs>
                <w:tab w:val="clear" w:pos="851"/>
                <w:tab w:val="left" w:pos="511"/>
              </w:tabs>
              <w:spacing w:before="180"/>
              <w:ind w:left="57" w:right="57"/>
              <w:rPr>
                <w:b/>
                <w:sz w:val="20"/>
              </w:rPr>
            </w:pPr>
            <w:r w:rsidRPr="00ED018B">
              <w:rPr>
                <w:b/>
                <w:sz w:val="20"/>
              </w:rPr>
              <w:t>Andere Leistungen</w:t>
            </w:r>
          </w:p>
          <w:p w:rsidR="00443932" w:rsidRDefault="00443932" w:rsidP="003C1362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ED018B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 w:rsidRPr="00ED018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ED018B">
              <w:rPr>
                <w:sz w:val="20"/>
              </w:rPr>
              <w:fldChar w:fldCharType="end"/>
            </w:r>
            <w:bookmarkEnd w:id="22"/>
            <w:r w:rsidRPr="00ED018B">
              <w:rPr>
                <w:sz w:val="20"/>
              </w:rPr>
              <w:t xml:space="preserve"> </w:t>
            </w:r>
            <w:r w:rsidRPr="00ED018B">
              <w:rPr>
                <w:sz w:val="20"/>
              </w:rPr>
              <w:tab/>
            </w:r>
          </w:p>
          <w:p w:rsidR="003C1362" w:rsidRDefault="003C1362" w:rsidP="003C1362">
            <w:pPr>
              <w:pStyle w:val="Textkrper"/>
              <w:tabs>
                <w:tab w:val="clear" w:pos="851"/>
                <w:tab w:val="left" w:pos="397"/>
              </w:tabs>
              <w:spacing w:after="60" w:line="40" w:lineRule="exact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</w:t>
            </w:r>
          </w:p>
          <w:p w:rsidR="003C1362" w:rsidRDefault="003C1362" w:rsidP="003C1362">
            <w:pPr>
              <w:pStyle w:val="Textkrper"/>
              <w:tabs>
                <w:tab w:val="clear" w:pos="851"/>
                <w:tab w:val="left" w:pos="397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3C1362" w:rsidRPr="00ED018B" w:rsidRDefault="003C1362" w:rsidP="00B44823">
            <w:pPr>
              <w:pStyle w:val="Textkrper"/>
              <w:tabs>
                <w:tab w:val="clear" w:pos="851"/>
                <w:tab w:val="left" w:pos="397"/>
              </w:tabs>
              <w:spacing w:after="60" w:line="40" w:lineRule="exact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</w:t>
            </w:r>
          </w:p>
        </w:tc>
      </w:tr>
      <w:tr w:rsidR="00531887" w:rsidRPr="00626E2B" w:rsidTr="00ED018B">
        <w:trPr>
          <w:cantSplit/>
          <w:trHeight w:val="2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1887" w:rsidRPr="007521F4" w:rsidRDefault="005717DE" w:rsidP="00F85E9A">
            <w:pPr>
              <w:pStyle w:val="Textkrper"/>
              <w:tabs>
                <w:tab w:val="clear" w:pos="851"/>
              </w:tabs>
              <w:spacing w:before="12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Bauwerk</w:t>
            </w:r>
            <w:r w:rsidR="00934850">
              <w:rPr>
                <w:b/>
                <w:sz w:val="20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03D" w:rsidRPr="00141162" w:rsidRDefault="0006144E" w:rsidP="00F82B4B">
            <w:pPr>
              <w:pStyle w:val="Textkrper"/>
              <w:tabs>
                <w:tab w:val="clear" w:pos="851"/>
                <w:tab w:val="left" w:pos="397"/>
              </w:tabs>
              <w:spacing w:before="120"/>
              <w:ind w:left="57" w:right="57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887"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626E2B" w:rsidRPr="00141162">
              <w:rPr>
                <w:sz w:val="20"/>
              </w:rPr>
              <w:tab/>
            </w:r>
            <w:r w:rsidR="00321766" w:rsidRPr="00141162">
              <w:rPr>
                <w:sz w:val="20"/>
              </w:rPr>
              <w:t>Gerichts</w:t>
            </w:r>
            <w:r w:rsidR="005900BB" w:rsidRPr="00141162">
              <w:rPr>
                <w:sz w:val="20"/>
              </w:rPr>
              <w:t>gebäude</w:t>
            </w:r>
          </w:p>
          <w:p w:rsidR="005900BB" w:rsidRPr="00141162" w:rsidRDefault="0006144E" w:rsidP="00F82B4B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BB"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5900BB" w:rsidRPr="00141162">
              <w:rPr>
                <w:sz w:val="20"/>
              </w:rPr>
              <w:tab/>
            </w:r>
            <w:r w:rsidR="00321766" w:rsidRPr="00141162">
              <w:rPr>
                <w:sz w:val="20"/>
              </w:rPr>
              <w:t>Verwaltungsgebäude</w:t>
            </w:r>
          </w:p>
          <w:p w:rsidR="00321766" w:rsidRDefault="0006144E" w:rsidP="00F82B4B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3D"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3D003D" w:rsidRPr="00141162">
              <w:rPr>
                <w:sz w:val="20"/>
              </w:rPr>
              <w:tab/>
            </w:r>
            <w:r w:rsidR="00976896">
              <w:rPr>
                <w:sz w:val="20"/>
              </w:rPr>
              <w:t>Institutsgebäude, Hörsäle</w:t>
            </w:r>
          </w:p>
          <w:p w:rsidR="00976896" w:rsidRPr="00141162" w:rsidRDefault="00976896" w:rsidP="00F82B4B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5717DE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7DE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5717DE">
              <w:rPr>
                <w:sz w:val="20"/>
              </w:rPr>
              <w:fldChar w:fldCharType="end"/>
            </w:r>
            <w:r w:rsidRPr="005717DE">
              <w:rPr>
                <w:sz w:val="20"/>
              </w:rPr>
              <w:tab/>
            </w:r>
            <w:r>
              <w:rPr>
                <w:sz w:val="20"/>
              </w:rPr>
              <w:t>Seminargebäude</w:t>
            </w:r>
          </w:p>
          <w:p w:rsidR="00457D8E" w:rsidRPr="00141162" w:rsidRDefault="0006144E" w:rsidP="00F82B4B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D8E"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261483">
              <w:rPr>
                <w:sz w:val="20"/>
              </w:rPr>
              <w:tab/>
            </w:r>
            <w:r w:rsidR="00457D8E" w:rsidRPr="00141162">
              <w:rPr>
                <w:sz w:val="20"/>
              </w:rPr>
              <w:t>Laborgebäude</w:t>
            </w:r>
          </w:p>
          <w:p w:rsidR="005A5B3C" w:rsidRPr="00141162" w:rsidRDefault="0006144E" w:rsidP="005A77B9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397" w:right="57" w:hanging="340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B3C"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261483">
              <w:rPr>
                <w:sz w:val="20"/>
              </w:rPr>
              <w:tab/>
            </w:r>
            <w:r w:rsidR="00EE436D" w:rsidRPr="00141162">
              <w:rPr>
                <w:sz w:val="20"/>
              </w:rPr>
              <w:t>Gebäude für</w:t>
            </w:r>
            <w:r w:rsidR="001F1665" w:rsidRPr="00141162">
              <w:rPr>
                <w:sz w:val="20"/>
              </w:rPr>
              <w:t xml:space="preserve"> </w:t>
            </w:r>
            <w:r w:rsidR="00EE436D" w:rsidRPr="00141162">
              <w:rPr>
                <w:sz w:val="20"/>
              </w:rPr>
              <w:t>Krankenv</w:t>
            </w:r>
            <w:r w:rsidR="005A5B3C" w:rsidRPr="00141162">
              <w:rPr>
                <w:sz w:val="20"/>
              </w:rPr>
              <w:t>ersorgung</w:t>
            </w:r>
          </w:p>
          <w:p w:rsidR="00EA0987" w:rsidRPr="00626E2B" w:rsidRDefault="0006144E" w:rsidP="00F82B4B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3D"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261483">
              <w:rPr>
                <w:sz w:val="20"/>
              </w:rPr>
              <w:tab/>
            </w:r>
            <w:r w:rsidR="009B012F" w:rsidRPr="00141162">
              <w:rPr>
                <w:sz w:val="20"/>
              </w:rPr>
              <w:t>Schulen, Bildungseinrichtungen</w:t>
            </w:r>
            <w:r w:rsidR="003D003D" w:rsidRPr="00141162"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BA" w:rsidRPr="00141162" w:rsidRDefault="00FE32BA" w:rsidP="00076E3A">
            <w:pPr>
              <w:pStyle w:val="Textkrper"/>
              <w:tabs>
                <w:tab w:val="clear" w:pos="851"/>
                <w:tab w:val="left" w:pos="397"/>
              </w:tabs>
              <w:spacing w:before="120"/>
              <w:ind w:left="57" w:right="57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261483">
              <w:rPr>
                <w:sz w:val="20"/>
              </w:rPr>
              <w:tab/>
            </w:r>
            <w:r w:rsidRPr="00141162">
              <w:rPr>
                <w:sz w:val="20"/>
              </w:rPr>
              <w:t xml:space="preserve">Sportbauten </w:t>
            </w:r>
          </w:p>
          <w:p w:rsidR="00FE32BA" w:rsidRDefault="00FE32BA" w:rsidP="00076E3A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626E2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E2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626E2B">
              <w:rPr>
                <w:sz w:val="20"/>
              </w:rPr>
              <w:fldChar w:fldCharType="end"/>
            </w:r>
            <w:r w:rsidRPr="00626E2B">
              <w:rPr>
                <w:sz w:val="20"/>
              </w:rPr>
              <w:tab/>
            </w:r>
            <w:r w:rsidRPr="00EE436D">
              <w:rPr>
                <w:sz w:val="20"/>
              </w:rPr>
              <w:t>Unterkunftsgebäude</w:t>
            </w:r>
          </w:p>
          <w:p w:rsidR="00FE32BA" w:rsidRPr="00141162" w:rsidRDefault="00FE32BA" w:rsidP="00076E3A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261483">
              <w:rPr>
                <w:sz w:val="20"/>
              </w:rPr>
              <w:tab/>
            </w:r>
            <w:r w:rsidRPr="00141162">
              <w:rPr>
                <w:sz w:val="20"/>
              </w:rPr>
              <w:t>Verpflegungseinrichtungen</w:t>
            </w:r>
          </w:p>
          <w:p w:rsidR="00FE32BA" w:rsidRPr="00141162" w:rsidRDefault="00FE32BA" w:rsidP="00076E3A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261483">
              <w:rPr>
                <w:sz w:val="20"/>
              </w:rPr>
              <w:tab/>
            </w:r>
            <w:r w:rsidRPr="00141162">
              <w:rPr>
                <w:sz w:val="20"/>
              </w:rPr>
              <w:t>Justizvollzugsanstalten</w:t>
            </w:r>
          </w:p>
          <w:p w:rsidR="00FE32BA" w:rsidRPr="00141162" w:rsidRDefault="00FE32BA" w:rsidP="00076E3A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261483">
              <w:rPr>
                <w:sz w:val="20"/>
              </w:rPr>
              <w:tab/>
            </w:r>
            <w:r w:rsidRPr="00141162">
              <w:rPr>
                <w:sz w:val="20"/>
              </w:rPr>
              <w:t>Werkstätten</w:t>
            </w:r>
          </w:p>
          <w:p w:rsidR="00FE32BA" w:rsidRPr="00141162" w:rsidRDefault="00FE32BA" w:rsidP="00076E3A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261483">
              <w:rPr>
                <w:sz w:val="20"/>
              </w:rPr>
              <w:tab/>
            </w:r>
            <w:r w:rsidRPr="00141162">
              <w:rPr>
                <w:sz w:val="20"/>
              </w:rPr>
              <w:t>Technikgebäude</w:t>
            </w:r>
          </w:p>
          <w:p w:rsidR="00261483" w:rsidRDefault="00FE32BA" w:rsidP="00076E3A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14116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162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141162">
              <w:rPr>
                <w:sz w:val="20"/>
              </w:rPr>
              <w:fldChar w:fldCharType="end"/>
            </w:r>
            <w:r w:rsidR="00261483">
              <w:rPr>
                <w:sz w:val="20"/>
              </w:rPr>
              <w:tab/>
            </w:r>
            <w:r w:rsidRPr="00141162">
              <w:rPr>
                <w:sz w:val="20"/>
              </w:rPr>
              <w:t>Sonstige</w:t>
            </w:r>
            <w:r w:rsidR="00211F87">
              <w:rPr>
                <w:sz w:val="20"/>
              </w:rPr>
              <w:t>:</w:t>
            </w:r>
            <w:r w:rsidRPr="00141162">
              <w:rPr>
                <w:sz w:val="20"/>
              </w:rPr>
              <w:t xml:space="preserve"> </w:t>
            </w:r>
          </w:p>
          <w:p w:rsidR="003C1362" w:rsidRDefault="003C1362" w:rsidP="003C1362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3C1362" w:rsidRDefault="003C1362" w:rsidP="003C1362">
            <w:pPr>
              <w:pStyle w:val="Textkrper"/>
              <w:tabs>
                <w:tab w:val="clear" w:pos="851"/>
                <w:tab w:val="left" w:pos="397"/>
              </w:tabs>
              <w:spacing w:after="60" w:line="40" w:lineRule="exact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</w:t>
            </w:r>
          </w:p>
          <w:p w:rsidR="003C1362" w:rsidRDefault="003C1362" w:rsidP="003C1362">
            <w:pPr>
              <w:pStyle w:val="Textkrper"/>
              <w:tabs>
                <w:tab w:val="clear" w:pos="851"/>
                <w:tab w:val="left" w:pos="397"/>
              </w:tabs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E47B14" w:rsidRPr="00261483" w:rsidRDefault="003C1362" w:rsidP="00B44823">
            <w:pPr>
              <w:pStyle w:val="Textkrper"/>
              <w:tabs>
                <w:tab w:val="clear" w:pos="851"/>
                <w:tab w:val="left" w:pos="397"/>
              </w:tabs>
              <w:spacing w:after="60" w:line="40" w:lineRule="exact"/>
              <w:ind w:left="57"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</w:t>
            </w:r>
          </w:p>
        </w:tc>
      </w:tr>
      <w:tr w:rsidR="00DF0BA6" w:rsidRPr="00626E2B" w:rsidTr="00B44823">
        <w:trPr>
          <w:cantSplit/>
          <w:trHeight w:hRule="exact" w:val="2778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F0BA6" w:rsidRPr="007521F4" w:rsidRDefault="008F549E" w:rsidP="00F85E9A">
            <w:pPr>
              <w:pStyle w:val="Textkrper"/>
              <w:tabs>
                <w:tab w:val="clear" w:pos="851"/>
              </w:tabs>
              <w:spacing w:before="12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Baumaßnahme</w:t>
            </w:r>
            <w:r w:rsidR="00DF0BA6">
              <w:rPr>
                <w:b/>
                <w:sz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A6" w:rsidRPr="00CE5E30" w:rsidRDefault="0006144E" w:rsidP="00211F87">
            <w:pPr>
              <w:pStyle w:val="Textkrper"/>
              <w:tabs>
                <w:tab w:val="clear" w:pos="851"/>
                <w:tab w:val="left" w:pos="397"/>
              </w:tabs>
              <w:spacing w:before="120"/>
              <w:ind w:left="57" w:right="57"/>
              <w:rPr>
                <w:sz w:val="20"/>
              </w:rPr>
            </w:pPr>
            <w:r w:rsidRPr="00CE5E3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BA6" w:rsidRPr="00CE5E30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CE5E30">
              <w:rPr>
                <w:sz w:val="20"/>
              </w:rPr>
              <w:fldChar w:fldCharType="end"/>
            </w:r>
            <w:r w:rsidR="00DF0BA6" w:rsidRPr="00CE5E30">
              <w:rPr>
                <w:sz w:val="20"/>
              </w:rPr>
              <w:tab/>
              <w:t>Neubau</w:t>
            </w:r>
          </w:p>
          <w:p w:rsidR="00DF0BA6" w:rsidRPr="00CE5E30" w:rsidRDefault="0006144E" w:rsidP="00211F8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CE5E3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BA6" w:rsidRPr="00CE5E30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CE5E30">
              <w:rPr>
                <w:sz w:val="20"/>
              </w:rPr>
              <w:fldChar w:fldCharType="end"/>
            </w:r>
            <w:r w:rsidR="00DF0BA6" w:rsidRPr="00CE5E30">
              <w:rPr>
                <w:sz w:val="20"/>
              </w:rPr>
              <w:tab/>
              <w:t>Erweiterungsbau</w:t>
            </w:r>
          </w:p>
          <w:p w:rsidR="00AE66E3" w:rsidRPr="00CE5E30" w:rsidRDefault="0006144E" w:rsidP="00AE66E3">
            <w:pPr>
              <w:pStyle w:val="Textkrper"/>
              <w:tabs>
                <w:tab w:val="clear" w:pos="851"/>
                <w:tab w:val="left" w:pos="397"/>
                <w:tab w:val="left" w:pos="4338"/>
                <w:tab w:val="left" w:pos="4680"/>
              </w:tabs>
              <w:spacing w:before="60"/>
              <w:ind w:left="57" w:right="57"/>
              <w:rPr>
                <w:sz w:val="20"/>
              </w:rPr>
            </w:pPr>
            <w:r w:rsidRPr="00CE5E3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BA6" w:rsidRPr="00CE5E30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CE5E30">
              <w:rPr>
                <w:sz w:val="20"/>
              </w:rPr>
              <w:fldChar w:fldCharType="end"/>
            </w:r>
            <w:r w:rsidR="00DF0BA6" w:rsidRPr="00CE5E30">
              <w:rPr>
                <w:sz w:val="20"/>
              </w:rPr>
              <w:tab/>
              <w:t>Umbau, Modernisierung</w:t>
            </w:r>
            <w:r w:rsidR="00AE66E3" w:rsidRPr="00CE5E30">
              <w:rPr>
                <w:sz w:val="20"/>
              </w:rPr>
              <w:tab/>
            </w:r>
            <w:r w:rsidR="00AE66E3" w:rsidRPr="00CE5E3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6E3" w:rsidRPr="00CE5E30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="00AE66E3" w:rsidRPr="00CE5E30">
              <w:rPr>
                <w:sz w:val="20"/>
              </w:rPr>
              <w:fldChar w:fldCharType="end"/>
            </w:r>
            <w:r w:rsidR="00AE66E3" w:rsidRPr="00CE5E30">
              <w:rPr>
                <w:sz w:val="20"/>
              </w:rPr>
              <w:tab/>
              <w:t>im laufenden Betrieb</w:t>
            </w:r>
          </w:p>
          <w:p w:rsidR="009322FC" w:rsidRPr="00CE5E30" w:rsidRDefault="009322FC" w:rsidP="009322FC">
            <w:pPr>
              <w:pStyle w:val="Textkrper"/>
              <w:tabs>
                <w:tab w:val="clear" w:pos="851"/>
                <w:tab w:val="left" w:pos="397"/>
                <w:tab w:val="left" w:pos="4338"/>
                <w:tab w:val="left" w:pos="4680"/>
              </w:tabs>
              <w:spacing w:before="60"/>
              <w:ind w:left="57" w:right="57"/>
              <w:rPr>
                <w:sz w:val="20"/>
              </w:rPr>
            </w:pPr>
            <w:r w:rsidRPr="00CE5E3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E30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CE5E30">
              <w:rPr>
                <w:sz w:val="20"/>
              </w:rPr>
              <w:fldChar w:fldCharType="end"/>
            </w:r>
            <w:r w:rsidRPr="00CE5E30">
              <w:rPr>
                <w:sz w:val="20"/>
              </w:rPr>
              <w:tab/>
              <w:t>Instandhaltung</w:t>
            </w:r>
            <w:r w:rsidR="00AE2689" w:rsidRPr="00CE5E30">
              <w:rPr>
                <w:sz w:val="20"/>
              </w:rPr>
              <w:t>/Instandsetzung</w:t>
            </w:r>
            <w:r w:rsidRPr="00CE5E30">
              <w:rPr>
                <w:sz w:val="20"/>
              </w:rPr>
              <w:tab/>
            </w:r>
          </w:p>
          <w:p w:rsidR="00DF0BA6" w:rsidRPr="00CE5E30" w:rsidRDefault="0006144E" w:rsidP="00211F8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CE5E3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BA6" w:rsidRPr="00CE5E30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CE5E30">
              <w:rPr>
                <w:sz w:val="20"/>
              </w:rPr>
              <w:fldChar w:fldCharType="end"/>
            </w:r>
            <w:r w:rsidR="00DF0BA6" w:rsidRPr="00CE5E30">
              <w:rPr>
                <w:sz w:val="20"/>
              </w:rPr>
              <w:tab/>
              <w:t>Schadstoffsanierung</w:t>
            </w:r>
          </w:p>
          <w:p w:rsidR="00DF0BA6" w:rsidRPr="00CE5E30" w:rsidRDefault="0006144E" w:rsidP="00211F8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CE5E3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BA6" w:rsidRPr="00CE5E30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CE5E30">
              <w:rPr>
                <w:sz w:val="20"/>
              </w:rPr>
              <w:fldChar w:fldCharType="end"/>
            </w:r>
            <w:r w:rsidR="00DF0BA6" w:rsidRPr="00CE5E30">
              <w:rPr>
                <w:sz w:val="20"/>
              </w:rPr>
              <w:tab/>
              <w:t xml:space="preserve">Dach-/Fassadensanierung </w:t>
            </w:r>
          </w:p>
          <w:p w:rsidR="00DF0BA6" w:rsidRPr="00CE5E30" w:rsidRDefault="0006144E" w:rsidP="00211F87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CE5E3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BA6" w:rsidRPr="00CE5E30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CE5E30">
              <w:rPr>
                <w:sz w:val="20"/>
              </w:rPr>
              <w:fldChar w:fldCharType="end"/>
            </w:r>
            <w:r w:rsidR="00DF0BA6" w:rsidRPr="00CE5E30">
              <w:rPr>
                <w:sz w:val="20"/>
              </w:rPr>
              <w:tab/>
              <w:t>Denkmalschutz</w:t>
            </w:r>
          </w:p>
          <w:p w:rsidR="00AE2689" w:rsidRPr="00CE5E30" w:rsidRDefault="0006144E" w:rsidP="00AE2689">
            <w:pPr>
              <w:pStyle w:val="Textkrper"/>
              <w:tabs>
                <w:tab w:val="clear" w:pos="851"/>
                <w:tab w:val="left" w:pos="397"/>
              </w:tabs>
              <w:spacing w:before="60"/>
              <w:ind w:left="57" w:right="57"/>
              <w:rPr>
                <w:sz w:val="20"/>
              </w:rPr>
            </w:pPr>
            <w:r w:rsidRPr="00CE5E3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BA6" w:rsidRPr="00CE5E30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CE5E30">
              <w:rPr>
                <w:sz w:val="20"/>
              </w:rPr>
              <w:fldChar w:fldCharType="end"/>
            </w:r>
            <w:r w:rsidR="00DF0BA6" w:rsidRPr="00CE5E30">
              <w:rPr>
                <w:sz w:val="20"/>
              </w:rPr>
              <w:tab/>
              <w:t>Sonstige</w:t>
            </w:r>
            <w:r w:rsidR="00211F87" w:rsidRPr="00CE5E30">
              <w:rPr>
                <w:sz w:val="20"/>
              </w:rPr>
              <w:t>:</w:t>
            </w:r>
          </w:p>
          <w:p w:rsidR="00AE2689" w:rsidRDefault="00AE2689" w:rsidP="003C1362">
            <w:pPr>
              <w:pStyle w:val="Textkrper"/>
              <w:tabs>
                <w:tab w:val="clear" w:pos="851"/>
              </w:tabs>
              <w:spacing w:before="60"/>
              <w:ind w:left="397" w:right="57"/>
              <w:rPr>
                <w:sz w:val="20"/>
              </w:rPr>
            </w:pPr>
          </w:p>
          <w:p w:rsidR="003C1362" w:rsidRPr="00CE5E30" w:rsidRDefault="003C1362" w:rsidP="00B44823">
            <w:pPr>
              <w:pStyle w:val="Textkrper"/>
              <w:tabs>
                <w:tab w:val="clear" w:pos="851"/>
              </w:tabs>
              <w:spacing w:after="60" w:line="40" w:lineRule="exact"/>
              <w:ind w:left="397" w:right="5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……………………………………………………………………………………….</w:t>
            </w:r>
          </w:p>
        </w:tc>
      </w:tr>
      <w:tr w:rsidR="005E3EFC" w:rsidRPr="00626E2B" w:rsidTr="00FE32BA">
        <w:trPr>
          <w:cantSplit/>
          <w:trHeight w:val="5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E3EFC" w:rsidRDefault="005E3EFC" w:rsidP="00F85E9A">
            <w:pPr>
              <w:pStyle w:val="Textkrper"/>
              <w:tabs>
                <w:tab w:val="clear" w:pos="851"/>
              </w:tabs>
              <w:spacing w:before="120"/>
              <w:ind w:left="57" w:right="57"/>
              <w:rPr>
                <w:b/>
                <w:sz w:val="20"/>
              </w:rPr>
            </w:pPr>
            <w:r w:rsidRPr="007521F4">
              <w:rPr>
                <w:b/>
                <w:sz w:val="20"/>
              </w:rPr>
              <w:t>Erbrachte Leistung</w:t>
            </w:r>
            <w:r>
              <w:rPr>
                <w:b/>
                <w:sz w:val="20"/>
              </w:rPr>
              <w:t>:</w:t>
            </w:r>
          </w:p>
          <w:p w:rsidR="005E3EFC" w:rsidRPr="00626E2B" w:rsidRDefault="005E3EFC" w:rsidP="00F85E9A">
            <w:pPr>
              <w:pStyle w:val="Textkrper"/>
              <w:tabs>
                <w:tab w:val="clear" w:pos="851"/>
              </w:tabs>
              <w:spacing w:before="60" w:after="60"/>
              <w:ind w:left="57" w:right="57"/>
              <w:rPr>
                <w:sz w:val="20"/>
              </w:rPr>
            </w:pPr>
            <w:r w:rsidRPr="007521F4">
              <w:t xml:space="preserve">(Leistungsanteil </w:t>
            </w:r>
            <w:r>
              <w:br/>
            </w:r>
            <w:r w:rsidRPr="007521F4">
              <w:t xml:space="preserve">des/r </w:t>
            </w:r>
            <w:r>
              <w:t>Auftragnehmer</w:t>
            </w:r>
            <w:r w:rsidRPr="007521F4">
              <w:t>/s)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FC" w:rsidRDefault="005E3EFC" w:rsidP="00F40FA3">
            <w:pPr>
              <w:pStyle w:val="Textkrper"/>
              <w:tabs>
                <w:tab w:val="clear" w:pos="851"/>
                <w:tab w:val="left" w:pos="2779"/>
              </w:tabs>
              <w:spacing w:before="120"/>
              <w:ind w:right="57"/>
              <w:rPr>
                <w:sz w:val="20"/>
              </w:rPr>
            </w:pPr>
            <w:r w:rsidRPr="00626E2B">
              <w:rPr>
                <w:sz w:val="20"/>
              </w:rPr>
              <w:t>Bearbeitete Leistungsphasen</w:t>
            </w:r>
            <w:r>
              <w:rPr>
                <w:sz w:val="20"/>
              </w:rPr>
              <w:t>:</w:t>
            </w:r>
            <w:r w:rsidR="00AE66E3">
              <w:rPr>
                <w:sz w:val="20"/>
              </w:rPr>
              <w:tab/>
            </w:r>
          </w:p>
          <w:p w:rsidR="00F40FA3" w:rsidRDefault="00F40FA3" w:rsidP="00F40FA3">
            <w:pPr>
              <w:pStyle w:val="Textkrper"/>
              <w:tabs>
                <w:tab w:val="clear" w:pos="851"/>
                <w:tab w:val="left" w:pos="2779"/>
              </w:tabs>
              <w:spacing w:line="40" w:lineRule="exact"/>
              <w:ind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………………………………………………….……</w:t>
            </w:r>
          </w:p>
          <w:p w:rsidR="00AE66E3" w:rsidRDefault="00AE66E3" w:rsidP="00F40FA3">
            <w:pPr>
              <w:pStyle w:val="Textkrper"/>
              <w:tabs>
                <w:tab w:val="clear" w:pos="851"/>
                <w:tab w:val="left" w:pos="2779"/>
              </w:tabs>
              <w:spacing w:before="120"/>
              <w:ind w:right="57"/>
              <w:rPr>
                <w:sz w:val="20"/>
              </w:rPr>
            </w:pPr>
            <w:r w:rsidRPr="00ED018B">
              <w:rPr>
                <w:sz w:val="20"/>
              </w:rPr>
              <w:t>Bearbeitete Projektstufen</w:t>
            </w:r>
            <w:r w:rsidR="009322FC" w:rsidRPr="00AE2689">
              <w:rPr>
                <w:rStyle w:val="Funotenzeichen"/>
                <w:b/>
                <w:sz w:val="20"/>
              </w:rPr>
              <w:footnoteReference w:id="1"/>
            </w:r>
            <w:r w:rsidRPr="00ED018B">
              <w:rPr>
                <w:sz w:val="20"/>
              </w:rPr>
              <w:t>:</w:t>
            </w:r>
            <w:r w:rsidRPr="00ED018B">
              <w:rPr>
                <w:sz w:val="20"/>
              </w:rPr>
              <w:tab/>
            </w:r>
          </w:p>
          <w:p w:rsidR="00F40FA3" w:rsidRPr="00626E2B" w:rsidRDefault="00F40FA3" w:rsidP="00F40FA3">
            <w:pPr>
              <w:pStyle w:val="Textkrper"/>
              <w:tabs>
                <w:tab w:val="clear" w:pos="851"/>
                <w:tab w:val="left" w:pos="2779"/>
              </w:tabs>
              <w:spacing w:after="120" w:line="40" w:lineRule="exact"/>
              <w:ind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………………………………………………….……</w:t>
            </w:r>
          </w:p>
          <w:p w:rsidR="005E3EFC" w:rsidRDefault="005E3EFC" w:rsidP="00F40FA3">
            <w:pPr>
              <w:pStyle w:val="Textkrper"/>
              <w:tabs>
                <w:tab w:val="clear" w:pos="851"/>
                <w:tab w:val="left" w:pos="2779"/>
              </w:tabs>
              <w:spacing w:before="60"/>
              <w:ind w:right="57"/>
              <w:rPr>
                <w:sz w:val="20"/>
              </w:rPr>
            </w:pPr>
            <w:r w:rsidRPr="00626E2B">
              <w:rPr>
                <w:sz w:val="20"/>
              </w:rPr>
              <w:t>Sonstige</w:t>
            </w:r>
            <w:r>
              <w:rPr>
                <w:sz w:val="20"/>
              </w:rPr>
              <w:t>:</w:t>
            </w:r>
            <w:r w:rsidR="00AE66E3">
              <w:rPr>
                <w:sz w:val="20"/>
              </w:rPr>
              <w:tab/>
            </w:r>
          </w:p>
          <w:p w:rsidR="00F40FA3" w:rsidRPr="00626E2B" w:rsidRDefault="00F40FA3" w:rsidP="00B44823">
            <w:pPr>
              <w:pStyle w:val="Textkrper"/>
              <w:tabs>
                <w:tab w:val="clear" w:pos="851"/>
                <w:tab w:val="left" w:pos="2779"/>
              </w:tabs>
              <w:spacing w:after="60" w:line="40" w:lineRule="exact"/>
              <w:ind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……………………………………………………….</w:t>
            </w:r>
          </w:p>
        </w:tc>
      </w:tr>
      <w:tr w:rsidR="00826028" w:rsidRPr="00626E2B" w:rsidTr="00F40FA3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26028" w:rsidRPr="007521F4" w:rsidRDefault="00826028" w:rsidP="00826028">
            <w:pPr>
              <w:pStyle w:val="Textkrper"/>
              <w:tabs>
                <w:tab w:val="clear" w:pos="851"/>
              </w:tabs>
              <w:spacing w:before="120" w:after="120"/>
              <w:ind w:left="57" w:right="57"/>
              <w:rPr>
                <w:b/>
                <w:sz w:val="20"/>
              </w:rPr>
            </w:pPr>
            <w:r w:rsidRPr="00AE66E3">
              <w:rPr>
                <w:b/>
                <w:sz w:val="20"/>
              </w:rPr>
              <w:t>Projektdauer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6028" w:rsidRDefault="00826028" w:rsidP="00F40FA3">
            <w:pPr>
              <w:pStyle w:val="Textkrper"/>
              <w:tabs>
                <w:tab w:val="right" w:pos="3445"/>
              </w:tabs>
              <w:spacing w:before="120"/>
              <w:ind w:right="57"/>
              <w:rPr>
                <w:sz w:val="20"/>
              </w:rPr>
            </w:pPr>
            <w:r w:rsidRPr="003C34FE">
              <w:rPr>
                <w:sz w:val="20"/>
              </w:rPr>
              <w:t xml:space="preserve">Projektbeginn: </w:t>
            </w:r>
            <w:r w:rsidR="00F40FA3">
              <w:rPr>
                <w:sz w:val="20"/>
              </w:rPr>
              <w:tab/>
            </w:r>
            <w:r>
              <w:rPr>
                <w:sz w:val="20"/>
              </w:rPr>
              <w:t>(MM/JJ)</w:t>
            </w:r>
          </w:p>
          <w:p w:rsidR="00F40FA3" w:rsidRPr="003C34FE" w:rsidRDefault="00F40FA3" w:rsidP="00715D86">
            <w:pPr>
              <w:pStyle w:val="Textkrper"/>
              <w:tabs>
                <w:tab w:val="clear" w:pos="851"/>
                <w:tab w:val="left" w:pos="1304"/>
              </w:tabs>
              <w:spacing w:after="120" w:line="40" w:lineRule="exact"/>
              <w:ind w:right="57"/>
              <w:rPr>
                <w:sz w:val="20"/>
              </w:rPr>
            </w:pPr>
            <w:r>
              <w:rPr>
                <w:sz w:val="20"/>
              </w:rPr>
              <w:tab/>
              <w:t>……</w:t>
            </w:r>
            <w:r w:rsidR="00F51DCD">
              <w:rPr>
                <w:sz w:val="20"/>
              </w:rPr>
              <w:t>….</w:t>
            </w:r>
            <w:r>
              <w:rPr>
                <w:sz w:val="20"/>
              </w:rPr>
              <w:t>………..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26028" w:rsidRDefault="00826028" w:rsidP="00F40FA3">
            <w:pPr>
              <w:pStyle w:val="Textkrper"/>
              <w:tabs>
                <w:tab w:val="right" w:pos="3417"/>
              </w:tabs>
              <w:spacing w:before="120"/>
              <w:ind w:right="57"/>
              <w:rPr>
                <w:sz w:val="20"/>
              </w:rPr>
            </w:pPr>
            <w:r w:rsidRPr="003C34FE">
              <w:rPr>
                <w:sz w:val="20"/>
              </w:rPr>
              <w:t xml:space="preserve">Projektende: </w:t>
            </w:r>
            <w:r w:rsidR="00F40FA3">
              <w:rPr>
                <w:sz w:val="20"/>
              </w:rPr>
              <w:tab/>
            </w:r>
            <w:r w:rsidRPr="003C34FE">
              <w:rPr>
                <w:sz w:val="20"/>
              </w:rPr>
              <w:t>(MM/JJ)</w:t>
            </w:r>
          </w:p>
          <w:p w:rsidR="00F40FA3" w:rsidRPr="003C34FE" w:rsidRDefault="00F40FA3" w:rsidP="00715D86">
            <w:pPr>
              <w:pStyle w:val="Textkrper"/>
              <w:tabs>
                <w:tab w:val="clear" w:pos="851"/>
                <w:tab w:val="left" w:pos="1162"/>
              </w:tabs>
              <w:spacing w:after="120" w:line="40" w:lineRule="exact"/>
              <w:ind w:right="57"/>
              <w:rPr>
                <w:sz w:val="20"/>
              </w:rPr>
            </w:pPr>
            <w:r>
              <w:rPr>
                <w:sz w:val="20"/>
              </w:rPr>
              <w:tab/>
              <w:t>………..……</w:t>
            </w:r>
            <w:r w:rsidR="00F51DCD">
              <w:rPr>
                <w:sz w:val="20"/>
              </w:rPr>
              <w:t>.</w:t>
            </w:r>
            <w:r>
              <w:rPr>
                <w:sz w:val="20"/>
              </w:rPr>
              <w:t>…..</w:t>
            </w:r>
          </w:p>
        </w:tc>
      </w:tr>
      <w:tr w:rsidR="00404BE6" w:rsidRPr="00626E2B" w:rsidTr="00593175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04BE6" w:rsidRPr="00AE66E3" w:rsidRDefault="00404BE6" w:rsidP="00F51DCD">
            <w:pPr>
              <w:pStyle w:val="Textkrper"/>
              <w:tabs>
                <w:tab w:val="clear" w:pos="851"/>
              </w:tabs>
              <w:spacing w:before="120"/>
              <w:ind w:left="57" w:right="57"/>
              <w:rPr>
                <w:sz w:val="20"/>
              </w:rPr>
            </w:pPr>
            <w:r w:rsidRPr="00AE66E3">
              <w:rPr>
                <w:b/>
                <w:sz w:val="20"/>
              </w:rPr>
              <w:t>Projektgröße</w:t>
            </w:r>
            <w:r w:rsidRPr="00AE66E3">
              <w:rPr>
                <w:sz w:val="20"/>
              </w:rPr>
              <w:t>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404BE6" w:rsidRDefault="00404BE6" w:rsidP="00593175">
            <w:pPr>
              <w:pStyle w:val="Textkrper"/>
              <w:tabs>
                <w:tab w:val="clear" w:pos="851"/>
                <w:tab w:val="left" w:pos="510"/>
                <w:tab w:val="right" w:pos="3445"/>
              </w:tabs>
              <w:spacing w:before="120"/>
              <w:ind w:right="57"/>
              <w:rPr>
                <w:sz w:val="20"/>
              </w:rPr>
            </w:pPr>
            <w:r w:rsidRPr="00AE66E3">
              <w:rPr>
                <w:sz w:val="20"/>
              </w:rPr>
              <w:t xml:space="preserve">BGF: </w:t>
            </w:r>
            <w:r w:rsidR="00593175">
              <w:rPr>
                <w:sz w:val="20"/>
              </w:rPr>
              <w:tab/>
            </w:r>
            <w:r w:rsidRPr="00AE66E3">
              <w:rPr>
                <w:sz w:val="20"/>
              </w:rPr>
              <w:t>m²</w:t>
            </w:r>
          </w:p>
          <w:p w:rsidR="00593175" w:rsidRPr="00AE66E3" w:rsidRDefault="00593175" w:rsidP="00593175">
            <w:pPr>
              <w:pStyle w:val="Textkrper"/>
              <w:tabs>
                <w:tab w:val="clear" w:pos="851"/>
                <w:tab w:val="left" w:pos="510"/>
                <w:tab w:val="right" w:pos="3445"/>
              </w:tabs>
              <w:spacing w:after="60" w:line="40" w:lineRule="exact"/>
              <w:ind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…………………………......….</w:t>
            </w:r>
          </w:p>
          <w:p w:rsidR="00404BE6" w:rsidRDefault="00593175" w:rsidP="00593175">
            <w:pPr>
              <w:pStyle w:val="Textkrper"/>
              <w:tabs>
                <w:tab w:val="clear" w:pos="851"/>
                <w:tab w:val="left" w:pos="510"/>
                <w:tab w:val="right" w:pos="3445"/>
              </w:tabs>
              <w:spacing w:before="120"/>
              <w:ind w:right="57"/>
              <w:rPr>
                <w:sz w:val="20"/>
              </w:rPr>
            </w:pPr>
            <w:r>
              <w:rPr>
                <w:sz w:val="20"/>
              </w:rPr>
              <w:t xml:space="preserve">NF: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404BE6" w:rsidRPr="00AE66E3">
              <w:rPr>
                <w:sz w:val="20"/>
              </w:rPr>
              <w:t>m²</w:t>
            </w:r>
          </w:p>
          <w:p w:rsidR="00593175" w:rsidRPr="00AE66E3" w:rsidRDefault="00593175" w:rsidP="00593175">
            <w:pPr>
              <w:pStyle w:val="Textkrper"/>
              <w:tabs>
                <w:tab w:val="clear" w:pos="851"/>
                <w:tab w:val="left" w:pos="510"/>
                <w:tab w:val="right" w:pos="3445"/>
              </w:tabs>
              <w:spacing w:after="60" w:line="40" w:lineRule="exact"/>
              <w:ind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E6" w:rsidRDefault="00404BE6" w:rsidP="00593175">
            <w:pPr>
              <w:pStyle w:val="Textkrper"/>
              <w:tabs>
                <w:tab w:val="clear" w:pos="851"/>
                <w:tab w:val="left" w:pos="1007"/>
                <w:tab w:val="right" w:pos="3445"/>
              </w:tabs>
              <w:spacing w:before="120"/>
              <w:ind w:right="57"/>
              <w:rPr>
                <w:sz w:val="20"/>
              </w:rPr>
            </w:pPr>
            <w:r w:rsidRPr="00ED018B">
              <w:rPr>
                <w:sz w:val="20"/>
              </w:rPr>
              <w:t xml:space="preserve">BRI: </w:t>
            </w:r>
            <w:r w:rsidR="00593175">
              <w:rPr>
                <w:sz w:val="20"/>
              </w:rPr>
              <w:tab/>
            </w:r>
            <w:r w:rsidRPr="00ED018B">
              <w:rPr>
                <w:sz w:val="20"/>
              </w:rPr>
              <w:t>m³</w:t>
            </w:r>
          </w:p>
          <w:p w:rsidR="00593175" w:rsidRPr="00AE66E3" w:rsidRDefault="00593175" w:rsidP="00593175">
            <w:pPr>
              <w:pStyle w:val="Textkrper"/>
              <w:tabs>
                <w:tab w:val="clear" w:pos="851"/>
                <w:tab w:val="left" w:pos="440"/>
                <w:tab w:val="right" w:pos="3445"/>
              </w:tabs>
              <w:spacing w:after="60" w:line="40" w:lineRule="exact"/>
              <w:ind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……………………..……………</w:t>
            </w:r>
            <w:r>
              <w:rPr>
                <w:sz w:val="20"/>
              </w:rPr>
              <w:tab/>
            </w:r>
          </w:p>
          <w:p w:rsidR="00404BE6" w:rsidRDefault="00404BE6" w:rsidP="00593175">
            <w:pPr>
              <w:pStyle w:val="Textkrper"/>
              <w:tabs>
                <w:tab w:val="clear" w:pos="851"/>
                <w:tab w:val="left" w:pos="1007"/>
                <w:tab w:val="right" w:pos="3445"/>
              </w:tabs>
              <w:spacing w:before="60"/>
              <w:ind w:right="57"/>
              <w:rPr>
                <w:sz w:val="20"/>
              </w:rPr>
            </w:pPr>
            <w:r w:rsidRPr="00AE66E3">
              <w:rPr>
                <w:sz w:val="20"/>
              </w:rPr>
              <w:t>Dach-/</w:t>
            </w:r>
            <w:r w:rsidR="00593175">
              <w:rPr>
                <w:sz w:val="20"/>
              </w:rPr>
              <w:br/>
            </w:r>
            <w:r w:rsidRPr="00AE66E3">
              <w:rPr>
                <w:sz w:val="20"/>
              </w:rPr>
              <w:t xml:space="preserve">Fassadenfläche: </w:t>
            </w:r>
            <w:r w:rsidR="00593175">
              <w:rPr>
                <w:sz w:val="20"/>
              </w:rPr>
              <w:tab/>
            </w:r>
            <w:r w:rsidRPr="00AE66E3">
              <w:rPr>
                <w:sz w:val="20"/>
              </w:rPr>
              <w:t>m²</w:t>
            </w:r>
          </w:p>
          <w:p w:rsidR="00593175" w:rsidRPr="00AE66E3" w:rsidRDefault="00593175" w:rsidP="00593175">
            <w:pPr>
              <w:pStyle w:val="Textkrper"/>
              <w:tabs>
                <w:tab w:val="clear" w:pos="851"/>
                <w:tab w:val="left" w:pos="1531"/>
                <w:tab w:val="right" w:pos="3445"/>
              </w:tabs>
              <w:spacing w:after="60" w:line="40" w:lineRule="exact"/>
              <w:ind w:right="57"/>
              <w:rPr>
                <w:sz w:val="20"/>
              </w:rPr>
            </w:pPr>
            <w:r>
              <w:rPr>
                <w:sz w:val="20"/>
              </w:rPr>
              <w:tab/>
              <w:t>…………………....</w:t>
            </w:r>
          </w:p>
        </w:tc>
      </w:tr>
      <w:tr w:rsidR="00AE66E3" w:rsidRPr="00626E2B" w:rsidTr="00F40FA3">
        <w:trPr>
          <w:cantSplit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E66E3" w:rsidRDefault="00AE66E3" w:rsidP="00F85E9A">
            <w:pPr>
              <w:pStyle w:val="Textkrper"/>
              <w:tabs>
                <w:tab w:val="clear" w:pos="851"/>
              </w:tabs>
              <w:spacing w:before="120"/>
              <w:ind w:left="57" w:right="57"/>
              <w:rPr>
                <w:b/>
                <w:sz w:val="20"/>
              </w:rPr>
            </w:pPr>
            <w:r w:rsidRPr="007521F4">
              <w:rPr>
                <w:b/>
                <w:sz w:val="20"/>
              </w:rPr>
              <w:t>Baukosten</w:t>
            </w:r>
          </w:p>
          <w:p w:rsidR="00AE66E3" w:rsidRPr="00626E2B" w:rsidRDefault="00AE66E3" w:rsidP="00F85E9A">
            <w:pPr>
              <w:pStyle w:val="Textkrper"/>
              <w:tabs>
                <w:tab w:val="clear" w:pos="851"/>
              </w:tabs>
              <w:spacing w:before="60" w:after="120"/>
              <w:ind w:left="57" w:right="57"/>
              <w:rPr>
                <w:sz w:val="20"/>
              </w:rPr>
            </w:pPr>
            <w:r>
              <w:t>(</w:t>
            </w:r>
            <w:r w:rsidRPr="00310001">
              <w:t xml:space="preserve">nach DIN </w:t>
            </w:r>
            <w:r>
              <w:t>276)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3" w:rsidRPr="00412D92" w:rsidRDefault="00AE66E3" w:rsidP="00412D92">
            <w:pPr>
              <w:pStyle w:val="Textkrper"/>
              <w:tabs>
                <w:tab w:val="left" w:pos="2495"/>
                <w:tab w:val="right" w:pos="7031"/>
              </w:tabs>
              <w:spacing w:before="120"/>
              <w:ind w:right="57"/>
              <w:rPr>
                <w:sz w:val="20"/>
              </w:rPr>
            </w:pPr>
            <w:r w:rsidRPr="00412D92">
              <w:rPr>
                <w:sz w:val="20"/>
              </w:rPr>
              <w:t xml:space="preserve">Herstellungskosten gesamt </w:t>
            </w:r>
            <w:r w:rsidR="00412D92">
              <w:rPr>
                <w:sz w:val="20"/>
              </w:rPr>
              <w:tab/>
            </w:r>
            <w:r w:rsidR="00412D92" w:rsidRPr="00412D92">
              <w:rPr>
                <w:sz w:val="20"/>
              </w:rPr>
              <w:tab/>
            </w:r>
            <w:r w:rsidRPr="00412D92">
              <w:rPr>
                <w:sz w:val="20"/>
              </w:rPr>
              <w:t xml:space="preserve">€ </w:t>
            </w:r>
            <w:r w:rsidR="00412D92" w:rsidRPr="00412D92">
              <w:rPr>
                <w:sz w:val="20"/>
              </w:rPr>
              <w:t>brutto/netto</w:t>
            </w:r>
            <w:r w:rsidR="00412D92" w:rsidRPr="00412D92">
              <w:rPr>
                <w:rStyle w:val="Funotenzeichen"/>
                <w:sz w:val="20"/>
              </w:rPr>
              <w:footnoteReference w:id="2"/>
            </w:r>
          </w:p>
          <w:p w:rsidR="00412D92" w:rsidRPr="00412D92" w:rsidRDefault="00412D92" w:rsidP="00412D92">
            <w:pPr>
              <w:pStyle w:val="Textkrper"/>
              <w:tabs>
                <w:tab w:val="left" w:pos="2500"/>
                <w:tab w:val="right" w:pos="7031"/>
              </w:tabs>
              <w:spacing w:after="120" w:line="40" w:lineRule="exact"/>
              <w:ind w:right="57"/>
              <w:rPr>
                <w:sz w:val="20"/>
              </w:rPr>
            </w:pPr>
            <w:r w:rsidRPr="00412D92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412D92">
              <w:rPr>
                <w:sz w:val="20"/>
              </w:rPr>
              <w:t>…………………………………</w:t>
            </w:r>
            <w:r w:rsidR="00B44823">
              <w:rPr>
                <w:sz w:val="20"/>
              </w:rPr>
              <w:t>.</w:t>
            </w:r>
            <w:r w:rsidRPr="00412D92">
              <w:rPr>
                <w:sz w:val="20"/>
              </w:rPr>
              <w:t>…….</w:t>
            </w:r>
          </w:p>
          <w:p w:rsidR="00B44823" w:rsidRDefault="00B44823" w:rsidP="00B44823">
            <w:pPr>
              <w:pStyle w:val="Textkrper"/>
              <w:tabs>
                <w:tab w:val="clear" w:pos="851"/>
                <w:tab w:val="left" w:pos="2495"/>
                <w:tab w:val="right" w:pos="7031"/>
              </w:tabs>
              <w:spacing w:before="60"/>
              <w:ind w:left="1078" w:right="57" w:hanging="1078"/>
              <w:rPr>
                <w:sz w:val="20"/>
              </w:rPr>
            </w:pPr>
            <w:r>
              <w:rPr>
                <w:sz w:val="20"/>
              </w:rPr>
              <w:tab/>
            </w:r>
            <w:r w:rsidR="00AE66E3" w:rsidRPr="00412D92">
              <w:rPr>
                <w:sz w:val="20"/>
              </w:rPr>
              <w:t xml:space="preserve">davon KG 300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412D92">
              <w:rPr>
                <w:sz w:val="20"/>
              </w:rPr>
              <w:t>€ brutto/netto</w:t>
            </w:r>
            <w:r w:rsidRPr="00412D92">
              <w:rPr>
                <w:sz w:val="20"/>
                <w:vertAlign w:val="superscript"/>
              </w:rPr>
              <w:t>2</w:t>
            </w:r>
          </w:p>
          <w:p w:rsidR="00B44823" w:rsidRDefault="00B44823" w:rsidP="00B44823">
            <w:pPr>
              <w:pStyle w:val="Textkrper"/>
              <w:tabs>
                <w:tab w:val="clear" w:pos="851"/>
                <w:tab w:val="left" w:pos="2495"/>
                <w:tab w:val="right" w:pos="7031"/>
              </w:tabs>
              <w:spacing w:after="60" w:line="40" w:lineRule="exact"/>
              <w:ind w:right="57"/>
              <w:rPr>
                <w:sz w:val="20"/>
              </w:rPr>
            </w:pPr>
            <w:r>
              <w:rPr>
                <w:sz w:val="20"/>
              </w:rPr>
              <w:tab/>
              <w:t>………………………………….…….</w:t>
            </w:r>
            <w:r w:rsidR="00AE66E3" w:rsidRPr="00412D92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AE66E3" w:rsidRPr="00412D92">
              <w:rPr>
                <w:sz w:val="20"/>
              </w:rPr>
              <w:t xml:space="preserve"> </w:t>
            </w:r>
          </w:p>
          <w:p w:rsidR="00AE66E3" w:rsidRPr="00412D92" w:rsidRDefault="00B44823" w:rsidP="00B44823">
            <w:pPr>
              <w:pStyle w:val="Textkrper"/>
              <w:tabs>
                <w:tab w:val="clear" w:pos="851"/>
                <w:tab w:val="left" w:pos="2495"/>
                <w:tab w:val="right" w:pos="7031"/>
              </w:tabs>
              <w:spacing w:before="60"/>
              <w:ind w:left="1078" w:right="57" w:hanging="1078"/>
              <w:rPr>
                <w:sz w:val="20"/>
              </w:rPr>
            </w:pPr>
            <w:r>
              <w:rPr>
                <w:sz w:val="20"/>
              </w:rPr>
              <w:tab/>
              <w:t xml:space="preserve">davon </w:t>
            </w:r>
            <w:r w:rsidR="00AE66E3" w:rsidRPr="00412D92">
              <w:rPr>
                <w:sz w:val="20"/>
              </w:rPr>
              <w:t xml:space="preserve">KG 400 </w:t>
            </w:r>
            <w:r>
              <w:rPr>
                <w:sz w:val="20"/>
              </w:rPr>
              <w:tab/>
            </w:r>
            <w:r w:rsidR="00412D92" w:rsidRPr="00412D92">
              <w:rPr>
                <w:sz w:val="20"/>
              </w:rPr>
              <w:tab/>
            </w:r>
            <w:r w:rsidR="00AE66E3" w:rsidRPr="00412D92">
              <w:rPr>
                <w:sz w:val="20"/>
              </w:rPr>
              <w:t xml:space="preserve">€ </w:t>
            </w:r>
            <w:r w:rsidR="00412D92" w:rsidRPr="00412D92">
              <w:rPr>
                <w:sz w:val="20"/>
              </w:rPr>
              <w:t>brutto/netto</w:t>
            </w:r>
            <w:r w:rsidR="00412D92" w:rsidRPr="00412D92">
              <w:rPr>
                <w:sz w:val="20"/>
                <w:vertAlign w:val="superscript"/>
              </w:rPr>
              <w:t>2</w:t>
            </w:r>
          </w:p>
          <w:p w:rsidR="00412D92" w:rsidRPr="00412D92" w:rsidRDefault="00B44823" w:rsidP="00B44823">
            <w:pPr>
              <w:pStyle w:val="Textkrper"/>
              <w:tabs>
                <w:tab w:val="clear" w:pos="851"/>
                <w:tab w:val="left" w:pos="2495"/>
                <w:tab w:val="right" w:pos="7031"/>
              </w:tabs>
              <w:spacing w:after="60" w:line="40" w:lineRule="exact"/>
              <w:ind w:right="57"/>
              <w:rPr>
                <w:sz w:val="20"/>
              </w:rPr>
            </w:pPr>
            <w:r>
              <w:rPr>
                <w:sz w:val="20"/>
              </w:rPr>
              <w:tab/>
            </w:r>
            <w:r w:rsidR="00412D92" w:rsidRPr="00412D92">
              <w:rPr>
                <w:sz w:val="20"/>
              </w:rPr>
              <w:t>………………</w:t>
            </w:r>
            <w:r>
              <w:rPr>
                <w:sz w:val="20"/>
              </w:rPr>
              <w:t>………………</w:t>
            </w:r>
            <w:r w:rsidR="00412D92" w:rsidRPr="00412D92">
              <w:rPr>
                <w:sz w:val="20"/>
              </w:rPr>
              <w:t>…</w:t>
            </w:r>
            <w:r>
              <w:rPr>
                <w:sz w:val="20"/>
              </w:rPr>
              <w:t>.</w:t>
            </w:r>
            <w:r w:rsidR="00412D92" w:rsidRPr="00412D92">
              <w:rPr>
                <w:sz w:val="20"/>
              </w:rPr>
              <w:t>…….</w:t>
            </w:r>
          </w:p>
        </w:tc>
      </w:tr>
      <w:tr w:rsidR="00EA328A" w:rsidRPr="00626E2B" w:rsidTr="00427017">
        <w:trPr>
          <w:cantSplit/>
          <w:trHeight w:val="39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28A" w:rsidRPr="00626E2B" w:rsidRDefault="008F549E" w:rsidP="0079497D">
            <w:pPr>
              <w:pStyle w:val="Textkrper"/>
              <w:tabs>
                <w:tab w:val="clear" w:pos="851"/>
                <w:tab w:val="left" w:pos="370"/>
              </w:tabs>
              <w:ind w:right="164"/>
              <w:rPr>
                <w:sz w:val="4"/>
                <w:szCs w:val="4"/>
              </w:rPr>
            </w:pPr>
            <w:r>
              <w:lastRenderedPageBreak/>
              <w:br w:type="page"/>
            </w:r>
          </w:p>
          <w:p w:rsidR="00EA328A" w:rsidRPr="003C34FE" w:rsidRDefault="00EA328A" w:rsidP="00310001">
            <w:pPr>
              <w:spacing w:before="120"/>
              <w:ind w:left="454" w:right="57" w:hanging="397"/>
              <w:rPr>
                <w:b/>
              </w:rPr>
            </w:pPr>
            <w:r w:rsidRPr="003C34FE">
              <w:rPr>
                <w:b/>
                <w:szCs w:val="20"/>
              </w:rPr>
              <w:t>Die Leistungen sind</w:t>
            </w:r>
          </w:p>
          <w:p w:rsidR="00EA328A" w:rsidRPr="00626E2B" w:rsidRDefault="0006144E" w:rsidP="00310001">
            <w:pPr>
              <w:spacing w:before="120"/>
              <w:ind w:left="454" w:right="57" w:hanging="397"/>
              <w:rPr>
                <w:sz w:val="20"/>
                <w:szCs w:val="20"/>
              </w:rPr>
            </w:pPr>
            <w:r w:rsidRPr="00626E2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 w:rsidR="00EA328A" w:rsidRPr="00626E2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626E2B">
              <w:rPr>
                <w:sz w:val="20"/>
              </w:rPr>
              <w:fldChar w:fldCharType="end"/>
            </w:r>
            <w:bookmarkEnd w:id="23"/>
            <w:r w:rsidR="00EA328A" w:rsidRPr="00626E2B">
              <w:rPr>
                <w:sz w:val="20"/>
              </w:rPr>
              <w:t xml:space="preserve"> </w:t>
            </w:r>
            <w:r w:rsidR="00EA328A" w:rsidRPr="00626E2B">
              <w:rPr>
                <w:sz w:val="20"/>
              </w:rPr>
              <w:tab/>
            </w:r>
            <w:r w:rsidR="00EA328A" w:rsidRPr="00626E2B">
              <w:rPr>
                <w:sz w:val="20"/>
                <w:szCs w:val="20"/>
              </w:rPr>
              <w:t>auftragsgemä</w:t>
            </w:r>
            <w:r w:rsidR="005A77B9">
              <w:rPr>
                <w:sz w:val="20"/>
                <w:szCs w:val="20"/>
              </w:rPr>
              <w:t>ß</w:t>
            </w:r>
            <w:r w:rsidR="00EA328A" w:rsidRPr="00626E2B">
              <w:rPr>
                <w:sz w:val="20"/>
                <w:szCs w:val="20"/>
              </w:rPr>
              <w:t xml:space="preserve"> durchgeführt worden.</w:t>
            </w:r>
          </w:p>
          <w:p w:rsidR="00EA328A" w:rsidRPr="00626E2B" w:rsidRDefault="0006144E" w:rsidP="00310001">
            <w:pPr>
              <w:spacing w:before="120"/>
              <w:ind w:left="454" w:right="57" w:hanging="397"/>
              <w:rPr>
                <w:sz w:val="20"/>
                <w:szCs w:val="20"/>
              </w:rPr>
            </w:pPr>
            <w:r w:rsidRPr="00626E2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28A" w:rsidRPr="00626E2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626E2B">
              <w:rPr>
                <w:sz w:val="20"/>
              </w:rPr>
              <w:fldChar w:fldCharType="end"/>
            </w:r>
            <w:r w:rsidR="00EA328A" w:rsidRPr="00626E2B">
              <w:rPr>
                <w:sz w:val="20"/>
              </w:rPr>
              <w:tab/>
            </w:r>
            <w:r w:rsidR="00EA328A">
              <w:rPr>
                <w:sz w:val="20"/>
              </w:rPr>
              <w:t>i</w:t>
            </w:r>
            <w:r w:rsidR="00EA328A" w:rsidRPr="00626E2B">
              <w:rPr>
                <w:sz w:val="20"/>
                <w:szCs w:val="20"/>
              </w:rPr>
              <w:t xml:space="preserve">m Ergebnis auftragsgemäß durchgeführt worden, </w:t>
            </w:r>
            <w:r w:rsidR="00EA328A">
              <w:rPr>
                <w:sz w:val="20"/>
                <w:szCs w:val="20"/>
              </w:rPr>
              <w:br/>
            </w:r>
            <w:r w:rsidR="00EA328A" w:rsidRPr="00626E2B">
              <w:rPr>
                <w:sz w:val="20"/>
                <w:szCs w:val="20"/>
              </w:rPr>
              <w:t>jedoch sind folgende Feststellungen während der Abwicklung gemacht worden:</w:t>
            </w:r>
          </w:p>
          <w:p w:rsidR="00EA328A" w:rsidRDefault="00EA328A" w:rsidP="00310001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120"/>
              <w:ind w:left="3913" w:right="57" w:hanging="3856"/>
              <w:rPr>
                <w:sz w:val="20"/>
              </w:rPr>
            </w:pPr>
            <w:r w:rsidRPr="00626E2B">
              <w:rPr>
                <w:sz w:val="20"/>
                <w:szCs w:val="24"/>
              </w:rPr>
              <w:tab/>
            </w:r>
            <w:r w:rsidR="0006144E" w:rsidRPr="00626E2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E2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="0006144E" w:rsidRPr="00626E2B">
              <w:rPr>
                <w:sz w:val="20"/>
              </w:rPr>
              <w:fldChar w:fldCharType="end"/>
            </w:r>
            <w:r w:rsidRPr="00626E2B">
              <w:rPr>
                <w:sz w:val="20"/>
              </w:rPr>
              <w:tab/>
              <w:t>Kostenplanung und -steuerung:</w:t>
            </w:r>
            <w:r w:rsidRPr="00626E2B">
              <w:rPr>
                <w:sz w:val="20"/>
              </w:rPr>
              <w:tab/>
            </w:r>
          </w:p>
          <w:p w:rsidR="00B44823" w:rsidRDefault="00B44823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line="40" w:lineRule="exact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B44823" w:rsidRDefault="00B44823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B44823" w:rsidRPr="00626E2B" w:rsidRDefault="00B44823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EA328A" w:rsidRDefault="00EA328A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 w:rsidR="0006144E" w:rsidRPr="00626E2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E2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="0006144E" w:rsidRPr="00626E2B">
              <w:rPr>
                <w:sz w:val="20"/>
              </w:rPr>
              <w:fldChar w:fldCharType="end"/>
            </w:r>
            <w:r w:rsidRPr="00626E2B">
              <w:rPr>
                <w:sz w:val="20"/>
              </w:rPr>
              <w:tab/>
              <w:t>Terminplanung und -steuerung:</w:t>
            </w:r>
            <w:r w:rsidRPr="00626E2B">
              <w:rPr>
                <w:sz w:val="20"/>
              </w:rPr>
              <w:tab/>
            </w:r>
          </w:p>
          <w:p w:rsidR="00B44823" w:rsidRDefault="00B44823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line="40" w:lineRule="exact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B44823" w:rsidRDefault="00B44823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B44823" w:rsidRPr="00626E2B" w:rsidRDefault="00B44823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EA328A" w:rsidRDefault="00EA328A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 w:rsidRPr="00626E2B">
              <w:rPr>
                <w:sz w:val="20"/>
              </w:rPr>
              <w:tab/>
            </w:r>
            <w:r w:rsidR="0006144E" w:rsidRPr="00626E2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E2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="0006144E" w:rsidRPr="00626E2B">
              <w:rPr>
                <w:sz w:val="20"/>
              </w:rPr>
              <w:fldChar w:fldCharType="end"/>
            </w:r>
            <w:r w:rsidRPr="00626E2B">
              <w:rPr>
                <w:sz w:val="20"/>
              </w:rPr>
              <w:tab/>
              <w:t>Steuerung Einhaltung Qualitäten:</w:t>
            </w:r>
            <w:r w:rsidRPr="00626E2B">
              <w:rPr>
                <w:sz w:val="20"/>
              </w:rPr>
              <w:tab/>
            </w:r>
          </w:p>
          <w:p w:rsidR="00B44823" w:rsidRDefault="00B44823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line="40" w:lineRule="exact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B44823" w:rsidRDefault="00B44823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B44823" w:rsidRPr="00626E2B" w:rsidRDefault="00B44823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EA328A" w:rsidRDefault="00EA328A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 w:rsidRPr="00626E2B">
              <w:rPr>
                <w:sz w:val="20"/>
              </w:rPr>
              <w:tab/>
            </w:r>
            <w:r w:rsidR="0006144E" w:rsidRPr="00626E2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E2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="0006144E" w:rsidRPr="00626E2B">
              <w:rPr>
                <w:sz w:val="20"/>
              </w:rPr>
              <w:fldChar w:fldCharType="end"/>
            </w:r>
            <w:r w:rsidRPr="00626E2B">
              <w:rPr>
                <w:sz w:val="20"/>
              </w:rPr>
              <w:tab/>
              <w:t xml:space="preserve">Sonstiges: </w:t>
            </w:r>
            <w:r>
              <w:rPr>
                <w:sz w:val="20"/>
              </w:rPr>
              <w:tab/>
            </w:r>
          </w:p>
          <w:p w:rsidR="00B44823" w:rsidRDefault="00B44823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line="40" w:lineRule="exact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B44823" w:rsidRDefault="00B44823" w:rsidP="00B44823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B90B42" w:rsidRDefault="00B44823" w:rsidP="00B90B42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……………………………………………………………………………</w:t>
            </w:r>
          </w:p>
          <w:p w:rsidR="00EA328A" w:rsidRPr="00626E2B" w:rsidRDefault="0006144E" w:rsidP="00B90B42">
            <w:pPr>
              <w:pStyle w:val="Textkrper"/>
              <w:tabs>
                <w:tab w:val="clear" w:pos="851"/>
                <w:tab w:val="left" w:pos="454"/>
                <w:tab w:val="left" w:pos="795"/>
                <w:tab w:val="left" w:pos="3913"/>
              </w:tabs>
              <w:spacing w:before="240"/>
              <w:ind w:left="3913" w:right="57" w:hanging="3856"/>
              <w:rPr>
                <w:sz w:val="20"/>
              </w:rPr>
            </w:pPr>
            <w:r w:rsidRPr="00626E2B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28A" w:rsidRPr="00626E2B">
              <w:rPr>
                <w:sz w:val="20"/>
              </w:rPr>
              <w:instrText xml:space="preserve"> FORMCHECKBOX </w:instrText>
            </w:r>
            <w:r w:rsidR="00FF1EF7">
              <w:rPr>
                <w:sz w:val="20"/>
              </w:rPr>
            </w:r>
            <w:r w:rsidR="00FF1EF7">
              <w:rPr>
                <w:sz w:val="20"/>
              </w:rPr>
              <w:fldChar w:fldCharType="separate"/>
            </w:r>
            <w:r w:rsidRPr="00626E2B">
              <w:rPr>
                <w:sz w:val="20"/>
              </w:rPr>
              <w:fldChar w:fldCharType="end"/>
            </w:r>
            <w:r w:rsidR="00EA328A" w:rsidRPr="00626E2B">
              <w:rPr>
                <w:sz w:val="20"/>
              </w:rPr>
              <w:tab/>
              <w:t>nicht auftragsgemäß durchgeführt worden.</w:t>
            </w:r>
            <w:r w:rsidR="00FE32BA">
              <w:rPr>
                <w:sz w:val="20"/>
              </w:rPr>
              <w:t xml:space="preserve"> </w:t>
            </w:r>
            <w:r w:rsidR="00EA328A" w:rsidRPr="00626E2B">
              <w:rPr>
                <w:sz w:val="20"/>
              </w:rPr>
              <w:t>Dem Auftragnehmer wurde gekündigt</w:t>
            </w:r>
            <w:r w:rsidR="00EA328A">
              <w:rPr>
                <w:sz w:val="20"/>
              </w:rPr>
              <w:t>.</w:t>
            </w:r>
          </w:p>
          <w:p w:rsidR="007C7964" w:rsidRPr="00427017" w:rsidRDefault="007C7964" w:rsidP="00427017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  <w:p w:rsidR="00427017" w:rsidRPr="00427017" w:rsidRDefault="00427017" w:rsidP="00427017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  <w:p w:rsidR="008C757A" w:rsidRPr="00427017" w:rsidRDefault="008C757A" w:rsidP="007C7964">
            <w:pPr>
              <w:jc w:val="center"/>
              <w:rPr>
                <w:sz w:val="16"/>
                <w:szCs w:val="20"/>
              </w:rPr>
            </w:pPr>
          </w:p>
          <w:p w:rsidR="00745210" w:rsidRPr="00CE5E30" w:rsidRDefault="00745210" w:rsidP="00745210">
            <w:pPr>
              <w:pStyle w:val="Textkrper"/>
              <w:spacing w:before="720" w:line="40" w:lineRule="exact"/>
              <w:ind w:left="57" w:right="57"/>
              <w:rPr>
                <w:sz w:val="14"/>
                <w:szCs w:val="14"/>
              </w:rPr>
            </w:pPr>
            <w:r w:rsidRPr="00CE5E30"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……………………………………………………………………………………………………………………………………………………………...………………………</w:t>
            </w:r>
          </w:p>
          <w:p w:rsidR="00EA328A" w:rsidRPr="00626E2B" w:rsidRDefault="00745210" w:rsidP="00745210">
            <w:pPr>
              <w:pStyle w:val="Textkrper"/>
              <w:tabs>
                <w:tab w:val="clear" w:pos="851"/>
                <w:tab w:val="left" w:pos="370"/>
              </w:tabs>
              <w:spacing w:before="60" w:after="240"/>
              <w:ind w:left="57" w:right="57"/>
              <w:rPr>
                <w:sz w:val="20"/>
              </w:rPr>
            </w:pPr>
            <w:r w:rsidRPr="00CE5E30">
              <w:rPr>
                <w:sz w:val="14"/>
                <w:szCs w:val="14"/>
              </w:rPr>
              <w:t>(Ort, Datum, Unterschrift BLB NRW)</w:t>
            </w:r>
          </w:p>
        </w:tc>
      </w:tr>
    </w:tbl>
    <w:p w:rsidR="007C7964" w:rsidRPr="00427017" w:rsidRDefault="007C7964" w:rsidP="00427017">
      <w:pPr>
        <w:rPr>
          <w:sz w:val="12"/>
          <w:szCs w:val="12"/>
        </w:rPr>
      </w:pPr>
    </w:p>
    <w:sectPr w:rsidR="007C7964" w:rsidRPr="00427017" w:rsidSect="00A2577F">
      <w:type w:val="continuous"/>
      <w:pgSz w:w="11906" w:h="16838"/>
      <w:pgMar w:top="1418" w:right="907" w:bottom="57" w:left="1134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A3" w:rsidRDefault="00F40FA3" w:rsidP="00B23450">
      <w:r>
        <w:separator/>
      </w:r>
    </w:p>
  </w:endnote>
  <w:endnote w:type="continuationSeparator" w:id="0">
    <w:p w:rsidR="00F40FA3" w:rsidRDefault="00F40FA3" w:rsidP="00B2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A3" w:rsidRPr="00626E2B" w:rsidRDefault="00F40FA3" w:rsidP="005D1211">
    <w:pPr>
      <w:tabs>
        <w:tab w:val="left" w:pos="0"/>
        <w:tab w:val="right" w:pos="9900"/>
      </w:tabs>
      <w:spacing w:before="120" w:after="240"/>
      <w:ind w:hanging="499"/>
    </w:pPr>
    <w:r w:rsidRPr="00626E2B">
      <w:rPr>
        <w:noProof/>
        <w:sz w:val="16"/>
        <w:szCs w:val="16"/>
      </w:rPr>
      <w:drawing>
        <wp:inline distT="0" distB="0" distL="0" distR="0">
          <wp:extent cx="226695" cy="241300"/>
          <wp:effectExtent l="19050" t="0" r="1905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26E2B">
      <w:rPr>
        <w:sz w:val="16"/>
        <w:szCs w:val="16"/>
      </w:rPr>
      <w:t xml:space="preserve"> </w:t>
    </w:r>
    <w:r w:rsidRPr="00626E2B">
      <w:rPr>
        <w:sz w:val="16"/>
        <w:szCs w:val="16"/>
      </w:rPr>
      <w:tab/>
      <w:t>Referenzbescheinigung FbT © BLB NRW</w:t>
    </w:r>
    <w:r>
      <w:rPr>
        <w:sz w:val="16"/>
        <w:szCs w:val="16"/>
      </w:rPr>
      <w:t xml:space="preserve"> - Stand 16.12.2015</w:t>
    </w:r>
    <w:r w:rsidRPr="00626E2B">
      <w:rPr>
        <w:sz w:val="16"/>
        <w:szCs w:val="16"/>
      </w:rPr>
      <w:tab/>
    </w:r>
    <w:r w:rsidRPr="00626E2B">
      <w:rPr>
        <w:sz w:val="16"/>
      </w:rPr>
      <w:t xml:space="preserve">Seite </w:t>
    </w:r>
    <w:r w:rsidRPr="00626E2B">
      <w:rPr>
        <w:sz w:val="16"/>
      </w:rPr>
      <w:fldChar w:fldCharType="begin"/>
    </w:r>
    <w:r w:rsidRPr="00626E2B">
      <w:rPr>
        <w:sz w:val="16"/>
      </w:rPr>
      <w:instrText xml:space="preserve"> PAGE </w:instrText>
    </w:r>
    <w:r w:rsidRPr="00626E2B">
      <w:rPr>
        <w:sz w:val="16"/>
      </w:rPr>
      <w:fldChar w:fldCharType="separate"/>
    </w:r>
    <w:r w:rsidR="00FF1EF7">
      <w:rPr>
        <w:noProof/>
        <w:sz w:val="16"/>
      </w:rPr>
      <w:t>1</w:t>
    </w:r>
    <w:r w:rsidRPr="00626E2B">
      <w:rPr>
        <w:sz w:val="16"/>
      </w:rPr>
      <w:fldChar w:fldCharType="end"/>
    </w:r>
    <w:r w:rsidRPr="00626E2B">
      <w:rPr>
        <w:sz w:val="16"/>
      </w:rPr>
      <w:t xml:space="preserve"> von </w:t>
    </w:r>
    <w:r w:rsidRPr="00626E2B">
      <w:rPr>
        <w:sz w:val="16"/>
      </w:rPr>
      <w:fldChar w:fldCharType="begin"/>
    </w:r>
    <w:r w:rsidRPr="00626E2B">
      <w:rPr>
        <w:sz w:val="16"/>
      </w:rPr>
      <w:instrText xml:space="preserve"> NUMPAGES  </w:instrText>
    </w:r>
    <w:r w:rsidRPr="00626E2B">
      <w:rPr>
        <w:sz w:val="16"/>
      </w:rPr>
      <w:fldChar w:fldCharType="separate"/>
    </w:r>
    <w:r w:rsidR="00FF1EF7">
      <w:rPr>
        <w:noProof/>
        <w:sz w:val="16"/>
      </w:rPr>
      <w:t>3</w:t>
    </w:r>
    <w:r w:rsidRPr="00626E2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A3" w:rsidRDefault="00F40FA3" w:rsidP="00B23450">
      <w:r>
        <w:separator/>
      </w:r>
    </w:p>
  </w:footnote>
  <w:footnote w:type="continuationSeparator" w:id="0">
    <w:p w:rsidR="00F40FA3" w:rsidRDefault="00F40FA3" w:rsidP="00B23450">
      <w:r>
        <w:continuationSeparator/>
      </w:r>
    </w:p>
  </w:footnote>
  <w:footnote w:id="1">
    <w:p w:rsidR="00F40FA3" w:rsidRDefault="00F40FA3" w:rsidP="00B44823">
      <w:pPr>
        <w:pStyle w:val="Funotentext"/>
        <w:spacing w:before="240" w:after="120"/>
        <w:ind w:left="170" w:hanging="170"/>
      </w:pPr>
      <w:r w:rsidRPr="00CE5E30">
        <w:rPr>
          <w:rStyle w:val="Funotenzeichen"/>
          <w:sz w:val="16"/>
        </w:rPr>
        <w:footnoteRef/>
      </w:r>
      <w:r w:rsidRPr="00CE5E30">
        <w:rPr>
          <w:sz w:val="16"/>
        </w:rPr>
        <w:t xml:space="preserve"> </w:t>
      </w:r>
      <w:r w:rsidRPr="00CE5E30">
        <w:rPr>
          <w:sz w:val="16"/>
        </w:rPr>
        <w:tab/>
        <w:t xml:space="preserve">Nur anzugeben, soweit es sich bei den erbrachten Leistungen um </w:t>
      </w:r>
      <w:r w:rsidRPr="00CE5E30">
        <w:rPr>
          <w:b/>
          <w:sz w:val="16"/>
        </w:rPr>
        <w:t>Projektsteuerungsleistungen</w:t>
      </w:r>
      <w:r w:rsidRPr="00CE5E30">
        <w:rPr>
          <w:sz w:val="16"/>
        </w:rPr>
        <w:t xml:space="preserve"> gehandelt hat.</w:t>
      </w:r>
    </w:p>
  </w:footnote>
  <w:footnote w:id="2">
    <w:p w:rsidR="00412D92" w:rsidRPr="00412D92" w:rsidRDefault="00412D92" w:rsidP="00B44823">
      <w:pPr>
        <w:pStyle w:val="Funotentext"/>
        <w:spacing w:after="240"/>
        <w:ind w:left="170" w:hanging="170"/>
        <w:rPr>
          <w:rStyle w:val="Funotenzeichen"/>
          <w:sz w:val="16"/>
          <w:vertAlign w:val="baseline"/>
        </w:rPr>
      </w:pPr>
      <w:r w:rsidRPr="00412D92">
        <w:rPr>
          <w:rStyle w:val="Funotenzeichen"/>
          <w:sz w:val="16"/>
        </w:rPr>
        <w:footnoteRef/>
      </w:r>
      <w:r w:rsidRPr="00412D92">
        <w:rPr>
          <w:rStyle w:val="Funotenzeichen"/>
          <w:sz w:val="16"/>
        </w:rPr>
        <w:t xml:space="preserve"> </w:t>
      </w:r>
      <w:r>
        <w:rPr>
          <w:sz w:val="16"/>
        </w:rPr>
        <w:tab/>
      </w:r>
      <w:r w:rsidRPr="00412D92">
        <w:rPr>
          <w:rStyle w:val="Funotenzeichen"/>
          <w:sz w:val="16"/>
          <w:vertAlign w:val="baseline"/>
        </w:rPr>
        <w:t>Unzutreffendes bitte streichen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A3" w:rsidRPr="00626E2B" w:rsidRDefault="00F40FA3" w:rsidP="005D1211">
    <w:pPr>
      <w:ind w:left="-284"/>
      <w:jc w:val="right"/>
      <w:rPr>
        <w:b/>
        <w:sz w:val="28"/>
        <w:szCs w:val="28"/>
      </w:rPr>
    </w:pPr>
    <w:r w:rsidRPr="00626E2B">
      <w:rPr>
        <w:b/>
        <w:sz w:val="28"/>
        <w:szCs w:val="28"/>
      </w:rPr>
      <w:t>RefBesch FbT</w:t>
    </w:r>
  </w:p>
  <w:p w:rsidR="00F40FA3" w:rsidRPr="00626E2B" w:rsidRDefault="00F40FA3" w:rsidP="003C34FE">
    <w:pPr>
      <w:tabs>
        <w:tab w:val="right" w:pos="9900"/>
      </w:tabs>
      <w:spacing w:before="60"/>
      <w:jc w:val="right"/>
      <w:rPr>
        <w:sz w:val="16"/>
        <w:szCs w:val="20"/>
        <w:lang w:eastAsia="en-US"/>
      </w:rPr>
    </w:pPr>
    <w:r w:rsidRPr="00626E2B">
      <w:rPr>
        <w:sz w:val="16"/>
        <w:szCs w:val="20"/>
        <w:lang w:eastAsia="en-US"/>
      </w:rPr>
      <w:t>(Referenzbescheinigung Freiberuflich Tätige)</w:t>
    </w:r>
  </w:p>
  <w:p w:rsidR="00F40FA3" w:rsidRDefault="00F40FA3" w:rsidP="00B23450">
    <w:pPr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E3"/>
    <w:rsid w:val="00017A59"/>
    <w:rsid w:val="0006144E"/>
    <w:rsid w:val="0006189D"/>
    <w:rsid w:val="00061D35"/>
    <w:rsid w:val="0006345C"/>
    <w:rsid w:val="00067733"/>
    <w:rsid w:val="00076E3A"/>
    <w:rsid w:val="00094CF2"/>
    <w:rsid w:val="000A5BBD"/>
    <w:rsid w:val="000B588A"/>
    <w:rsid w:val="000B7062"/>
    <w:rsid w:val="000C4649"/>
    <w:rsid w:val="000D5622"/>
    <w:rsid w:val="00102318"/>
    <w:rsid w:val="00122B12"/>
    <w:rsid w:val="00141162"/>
    <w:rsid w:val="00182895"/>
    <w:rsid w:val="001A5032"/>
    <w:rsid w:val="001D3FAE"/>
    <w:rsid w:val="001E0656"/>
    <w:rsid w:val="001F1665"/>
    <w:rsid w:val="00211F87"/>
    <w:rsid w:val="0021248D"/>
    <w:rsid w:val="002213CB"/>
    <w:rsid w:val="002600A4"/>
    <w:rsid w:val="00260557"/>
    <w:rsid w:val="00261483"/>
    <w:rsid w:val="00272D4D"/>
    <w:rsid w:val="0029733D"/>
    <w:rsid w:val="002B30B0"/>
    <w:rsid w:val="002C5144"/>
    <w:rsid w:val="002C5489"/>
    <w:rsid w:val="002E4255"/>
    <w:rsid w:val="00310001"/>
    <w:rsid w:val="00317A62"/>
    <w:rsid w:val="00321766"/>
    <w:rsid w:val="00322E44"/>
    <w:rsid w:val="00330309"/>
    <w:rsid w:val="00334515"/>
    <w:rsid w:val="00342AA1"/>
    <w:rsid w:val="003812FD"/>
    <w:rsid w:val="00387060"/>
    <w:rsid w:val="003925CA"/>
    <w:rsid w:val="0039374D"/>
    <w:rsid w:val="003A62A3"/>
    <w:rsid w:val="003C1362"/>
    <w:rsid w:val="003C34FE"/>
    <w:rsid w:val="003D003D"/>
    <w:rsid w:val="003D01FF"/>
    <w:rsid w:val="003F0F21"/>
    <w:rsid w:val="00404BE6"/>
    <w:rsid w:val="004119E7"/>
    <w:rsid w:val="00412D92"/>
    <w:rsid w:val="00427017"/>
    <w:rsid w:val="00443932"/>
    <w:rsid w:val="00445CE1"/>
    <w:rsid w:val="00457D8E"/>
    <w:rsid w:val="00483121"/>
    <w:rsid w:val="00496BA7"/>
    <w:rsid w:val="004B2DD0"/>
    <w:rsid w:val="004C0BE5"/>
    <w:rsid w:val="004E6397"/>
    <w:rsid w:val="004F1800"/>
    <w:rsid w:val="005020BA"/>
    <w:rsid w:val="00512817"/>
    <w:rsid w:val="005175AE"/>
    <w:rsid w:val="005259E6"/>
    <w:rsid w:val="00531887"/>
    <w:rsid w:val="00536CF7"/>
    <w:rsid w:val="005506A8"/>
    <w:rsid w:val="00556D71"/>
    <w:rsid w:val="005717DE"/>
    <w:rsid w:val="005900BB"/>
    <w:rsid w:val="00593175"/>
    <w:rsid w:val="005971B9"/>
    <w:rsid w:val="005A5B3C"/>
    <w:rsid w:val="005A77B9"/>
    <w:rsid w:val="005B4817"/>
    <w:rsid w:val="005D1211"/>
    <w:rsid w:val="005E148F"/>
    <w:rsid w:val="005E1D5F"/>
    <w:rsid w:val="005E3EFC"/>
    <w:rsid w:val="005F3666"/>
    <w:rsid w:val="005F69DE"/>
    <w:rsid w:val="00620438"/>
    <w:rsid w:val="00626E2B"/>
    <w:rsid w:val="006327F8"/>
    <w:rsid w:val="0063307A"/>
    <w:rsid w:val="00641718"/>
    <w:rsid w:val="00656C15"/>
    <w:rsid w:val="00657AA0"/>
    <w:rsid w:val="00666B2B"/>
    <w:rsid w:val="00680D95"/>
    <w:rsid w:val="006849D2"/>
    <w:rsid w:val="006A0609"/>
    <w:rsid w:val="006A5FD1"/>
    <w:rsid w:val="006A6E87"/>
    <w:rsid w:val="006B508B"/>
    <w:rsid w:val="006C1D76"/>
    <w:rsid w:val="006D4468"/>
    <w:rsid w:val="006D5080"/>
    <w:rsid w:val="00715BB7"/>
    <w:rsid w:val="00715D86"/>
    <w:rsid w:val="007238C4"/>
    <w:rsid w:val="00726586"/>
    <w:rsid w:val="00733CBE"/>
    <w:rsid w:val="00745210"/>
    <w:rsid w:val="00747789"/>
    <w:rsid w:val="007521F4"/>
    <w:rsid w:val="0079497D"/>
    <w:rsid w:val="007C0090"/>
    <w:rsid w:val="007C7964"/>
    <w:rsid w:val="007E7083"/>
    <w:rsid w:val="007F430E"/>
    <w:rsid w:val="007F6819"/>
    <w:rsid w:val="00807667"/>
    <w:rsid w:val="00826028"/>
    <w:rsid w:val="008746A9"/>
    <w:rsid w:val="00875A15"/>
    <w:rsid w:val="00890D5B"/>
    <w:rsid w:val="008A66AA"/>
    <w:rsid w:val="008C1130"/>
    <w:rsid w:val="008C263C"/>
    <w:rsid w:val="008C757A"/>
    <w:rsid w:val="008E4203"/>
    <w:rsid w:val="008F1147"/>
    <w:rsid w:val="008F549E"/>
    <w:rsid w:val="009102C2"/>
    <w:rsid w:val="00916794"/>
    <w:rsid w:val="009220E1"/>
    <w:rsid w:val="00924EE3"/>
    <w:rsid w:val="009322FC"/>
    <w:rsid w:val="00934850"/>
    <w:rsid w:val="009717AC"/>
    <w:rsid w:val="009722E6"/>
    <w:rsid w:val="0097502D"/>
    <w:rsid w:val="00976896"/>
    <w:rsid w:val="00976BDA"/>
    <w:rsid w:val="009B012F"/>
    <w:rsid w:val="009B1F21"/>
    <w:rsid w:val="009B21A7"/>
    <w:rsid w:val="009D5806"/>
    <w:rsid w:val="009F0490"/>
    <w:rsid w:val="00A13A65"/>
    <w:rsid w:val="00A2577F"/>
    <w:rsid w:val="00A332EE"/>
    <w:rsid w:val="00A555BF"/>
    <w:rsid w:val="00A90B71"/>
    <w:rsid w:val="00A9213F"/>
    <w:rsid w:val="00A94169"/>
    <w:rsid w:val="00A9494B"/>
    <w:rsid w:val="00AC2676"/>
    <w:rsid w:val="00AC51F8"/>
    <w:rsid w:val="00AE2689"/>
    <w:rsid w:val="00AE6444"/>
    <w:rsid w:val="00AE66E3"/>
    <w:rsid w:val="00B12236"/>
    <w:rsid w:val="00B12608"/>
    <w:rsid w:val="00B15EFA"/>
    <w:rsid w:val="00B23450"/>
    <w:rsid w:val="00B44823"/>
    <w:rsid w:val="00B82FE7"/>
    <w:rsid w:val="00B85BC7"/>
    <w:rsid w:val="00B90B42"/>
    <w:rsid w:val="00BC17BB"/>
    <w:rsid w:val="00BC5D67"/>
    <w:rsid w:val="00BE0322"/>
    <w:rsid w:val="00BE47C0"/>
    <w:rsid w:val="00BF0BA6"/>
    <w:rsid w:val="00C00443"/>
    <w:rsid w:val="00C10206"/>
    <w:rsid w:val="00C44829"/>
    <w:rsid w:val="00C45D49"/>
    <w:rsid w:val="00C5659C"/>
    <w:rsid w:val="00C81F6C"/>
    <w:rsid w:val="00CA0E21"/>
    <w:rsid w:val="00CA2BBB"/>
    <w:rsid w:val="00CD0DCB"/>
    <w:rsid w:val="00CE5E30"/>
    <w:rsid w:val="00CF530D"/>
    <w:rsid w:val="00D16042"/>
    <w:rsid w:val="00D310D5"/>
    <w:rsid w:val="00D32131"/>
    <w:rsid w:val="00D420E1"/>
    <w:rsid w:val="00D53447"/>
    <w:rsid w:val="00D544E5"/>
    <w:rsid w:val="00D616EF"/>
    <w:rsid w:val="00D77F62"/>
    <w:rsid w:val="00D93878"/>
    <w:rsid w:val="00DA5A44"/>
    <w:rsid w:val="00DA7B3B"/>
    <w:rsid w:val="00DF0BA6"/>
    <w:rsid w:val="00E06527"/>
    <w:rsid w:val="00E06652"/>
    <w:rsid w:val="00E13699"/>
    <w:rsid w:val="00E25BFC"/>
    <w:rsid w:val="00E441E1"/>
    <w:rsid w:val="00E47B14"/>
    <w:rsid w:val="00E53C61"/>
    <w:rsid w:val="00E54017"/>
    <w:rsid w:val="00E85428"/>
    <w:rsid w:val="00EA0987"/>
    <w:rsid w:val="00EA328A"/>
    <w:rsid w:val="00EB03B8"/>
    <w:rsid w:val="00EC0B2C"/>
    <w:rsid w:val="00ED018B"/>
    <w:rsid w:val="00ED51D1"/>
    <w:rsid w:val="00EE436D"/>
    <w:rsid w:val="00EF642C"/>
    <w:rsid w:val="00F03A9E"/>
    <w:rsid w:val="00F11481"/>
    <w:rsid w:val="00F26825"/>
    <w:rsid w:val="00F30DFD"/>
    <w:rsid w:val="00F40FA3"/>
    <w:rsid w:val="00F46872"/>
    <w:rsid w:val="00F47FF9"/>
    <w:rsid w:val="00F51DCD"/>
    <w:rsid w:val="00F54DC9"/>
    <w:rsid w:val="00F809FD"/>
    <w:rsid w:val="00F80B4E"/>
    <w:rsid w:val="00F82B4B"/>
    <w:rsid w:val="00F85E9A"/>
    <w:rsid w:val="00FB399A"/>
    <w:rsid w:val="00FB3ECC"/>
    <w:rsid w:val="00FC0B52"/>
    <w:rsid w:val="00FC0DE0"/>
    <w:rsid w:val="00FD140E"/>
    <w:rsid w:val="00FE32BA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8B76E39E-3D8B-47B1-8167-CB3BC1C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4EE3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924EE3"/>
    <w:pPr>
      <w:tabs>
        <w:tab w:val="left" w:pos="851"/>
      </w:tabs>
    </w:pPr>
    <w:rPr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924EE3"/>
    <w:rPr>
      <w:rFonts w:ascii="Arial" w:hAnsi="Arial" w:cs="Arial"/>
      <w:sz w:val="16"/>
    </w:rPr>
  </w:style>
  <w:style w:type="paragraph" w:styleId="Kopfzeile">
    <w:name w:val="header"/>
    <w:basedOn w:val="Standard"/>
    <w:link w:val="KopfzeileZchn"/>
    <w:rsid w:val="00B234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23450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B234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2345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B234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34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30309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555BF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555BF"/>
    <w:rPr>
      <w:rFonts w:ascii="Arial" w:eastAsiaTheme="minorHAnsi" w:hAnsi="Arial" w:cstheme="minorBidi"/>
      <w:sz w:val="22"/>
      <w:szCs w:val="21"/>
      <w:lang w:eastAsia="en-US"/>
    </w:rPr>
  </w:style>
  <w:style w:type="character" w:styleId="Fett">
    <w:name w:val="Strong"/>
    <w:basedOn w:val="Absatz-Standardschriftart"/>
    <w:qFormat/>
    <w:rsid w:val="00976896"/>
    <w:rPr>
      <w:b/>
      <w:bCs/>
    </w:rPr>
  </w:style>
  <w:style w:type="paragraph" w:customStyle="1" w:styleId="Default">
    <w:name w:val="Default"/>
    <w:rsid w:val="00C81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9322F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322FC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unhideWhenUsed/>
    <w:rsid w:val="00932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6603-BE0E-4568-ACD8-6865ECF7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D783E7A2.dotm</Template>
  <TotalTime>0</TotalTime>
  <Pages>3</Pages>
  <Words>688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BLB NRW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Referenzbescheinigung FbT</dc:title>
  <dc:subject>Formblatt zur Beantragung einer Referenzbescheinigung über die Leistungen freiberuflich Tätiger</dc:subject>
  <dc:creator>BLB NRW</dc:creator>
  <cp:revision>21</cp:revision>
  <cp:lastPrinted>2015-12-18T08:01:00Z</cp:lastPrinted>
  <dcterms:created xsi:type="dcterms:W3CDTF">2015-12-16T07:00:00Z</dcterms:created>
  <dcterms:modified xsi:type="dcterms:W3CDTF">2015-12-18T08:23:00Z</dcterms:modified>
</cp:coreProperties>
</file>